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63" w:type="dxa"/>
        <w:tblInd w:w="-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5"/>
        <w:gridCol w:w="5571"/>
        <w:gridCol w:w="2497"/>
      </w:tblGrid>
      <w:tr w:rsidR="00BD194C" w:rsidTr="00786DF2">
        <w:trPr>
          <w:trHeight w:val="557"/>
        </w:trPr>
        <w:tc>
          <w:tcPr>
            <w:tcW w:w="2495" w:type="dxa"/>
            <w:vMerge w:val="restart"/>
          </w:tcPr>
          <w:p w:rsidR="00BD194C" w:rsidRDefault="00BD194C">
            <w:bookmarkStart w:id="0" w:name="_GoBack"/>
            <w:bookmarkEnd w:id="0"/>
            <w:r>
              <w:rPr>
                <w:noProof/>
                <w:lang w:val="en-CA" w:eastAsia="en-CA"/>
              </w:rPr>
              <w:drawing>
                <wp:inline distT="0" distB="0" distL="0" distR="0">
                  <wp:extent cx="1076191" cy="10476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Image 2.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191" cy="1047619"/>
                          </a:xfrm>
                          <a:prstGeom prst="rect">
                            <a:avLst/>
                          </a:prstGeom>
                        </pic:spPr>
                      </pic:pic>
                    </a:graphicData>
                  </a:graphic>
                </wp:inline>
              </w:drawing>
            </w:r>
          </w:p>
        </w:tc>
        <w:tc>
          <w:tcPr>
            <w:tcW w:w="5571" w:type="dxa"/>
          </w:tcPr>
          <w:p w:rsidR="00BD194C" w:rsidRPr="00BD194C" w:rsidRDefault="00BD194C" w:rsidP="00BD194C">
            <w:pPr>
              <w:jc w:val="center"/>
              <w:rPr>
                <w:rFonts w:ascii="Comic Sans MS" w:hAnsi="Comic Sans MS"/>
                <w:sz w:val="32"/>
                <w:szCs w:val="32"/>
              </w:rPr>
            </w:pPr>
            <w:r>
              <w:rPr>
                <w:rFonts w:ascii="Comic Sans MS" w:hAnsi="Comic Sans MS"/>
                <w:sz w:val="32"/>
                <w:szCs w:val="32"/>
              </w:rPr>
              <w:t>George Bissett Elementary School</w:t>
            </w:r>
          </w:p>
        </w:tc>
        <w:tc>
          <w:tcPr>
            <w:tcW w:w="2497" w:type="dxa"/>
          </w:tcPr>
          <w:p w:rsidR="00BD194C" w:rsidRDefault="00BD194C"/>
        </w:tc>
      </w:tr>
      <w:tr w:rsidR="00BD194C" w:rsidTr="00786DF2">
        <w:trPr>
          <w:trHeight w:val="522"/>
        </w:trPr>
        <w:tc>
          <w:tcPr>
            <w:tcW w:w="2495" w:type="dxa"/>
            <w:vMerge/>
          </w:tcPr>
          <w:p w:rsidR="00BD194C" w:rsidRDefault="00BD194C"/>
        </w:tc>
        <w:tc>
          <w:tcPr>
            <w:tcW w:w="5571" w:type="dxa"/>
          </w:tcPr>
          <w:p w:rsidR="00BD194C" w:rsidRPr="00BD194C" w:rsidRDefault="00BD194C" w:rsidP="00BD194C">
            <w:pPr>
              <w:jc w:val="center"/>
              <w:rPr>
                <w:rFonts w:ascii="Comic Sans MS" w:hAnsi="Comic Sans MS"/>
                <w:sz w:val="32"/>
                <w:szCs w:val="32"/>
              </w:rPr>
            </w:pPr>
            <w:r>
              <w:rPr>
                <w:rFonts w:ascii="Comic Sans MS" w:hAnsi="Comic Sans MS"/>
                <w:sz w:val="32"/>
                <w:szCs w:val="32"/>
              </w:rPr>
              <w:t>170 Arklow Drive</w:t>
            </w:r>
          </w:p>
        </w:tc>
        <w:tc>
          <w:tcPr>
            <w:tcW w:w="2497" w:type="dxa"/>
          </w:tcPr>
          <w:p w:rsidR="00BD194C" w:rsidRDefault="00BD194C"/>
        </w:tc>
      </w:tr>
      <w:tr w:rsidR="00BD194C" w:rsidTr="00786DF2">
        <w:trPr>
          <w:trHeight w:val="733"/>
        </w:trPr>
        <w:tc>
          <w:tcPr>
            <w:tcW w:w="2495" w:type="dxa"/>
            <w:vMerge/>
          </w:tcPr>
          <w:p w:rsidR="00BD194C" w:rsidRDefault="00BD194C"/>
        </w:tc>
        <w:tc>
          <w:tcPr>
            <w:tcW w:w="5571" w:type="dxa"/>
          </w:tcPr>
          <w:p w:rsidR="00BD194C" w:rsidRPr="00BD194C" w:rsidRDefault="00BD194C" w:rsidP="00BD194C">
            <w:pPr>
              <w:jc w:val="center"/>
              <w:rPr>
                <w:rFonts w:ascii="Comic Sans MS" w:hAnsi="Comic Sans MS"/>
                <w:sz w:val="32"/>
                <w:szCs w:val="32"/>
              </w:rPr>
            </w:pPr>
            <w:r>
              <w:rPr>
                <w:rFonts w:ascii="Comic Sans MS" w:hAnsi="Comic Sans MS"/>
                <w:sz w:val="32"/>
                <w:szCs w:val="32"/>
              </w:rPr>
              <w:t>Dartmouth, NS  B2W 4R6</w:t>
            </w:r>
          </w:p>
        </w:tc>
        <w:tc>
          <w:tcPr>
            <w:tcW w:w="2497" w:type="dxa"/>
          </w:tcPr>
          <w:p w:rsidR="00BD194C" w:rsidRDefault="00BD194C"/>
        </w:tc>
      </w:tr>
      <w:tr w:rsidR="00294043" w:rsidTr="00786DF2">
        <w:tc>
          <w:tcPr>
            <w:tcW w:w="2495" w:type="dxa"/>
          </w:tcPr>
          <w:p w:rsidR="00294043" w:rsidRDefault="00294043">
            <w:r w:rsidRPr="00BD194C">
              <w:rPr>
                <w:b/>
              </w:rPr>
              <w:t>Phone:  464-5184</w:t>
            </w:r>
          </w:p>
        </w:tc>
        <w:tc>
          <w:tcPr>
            <w:tcW w:w="5571" w:type="dxa"/>
          </w:tcPr>
          <w:p w:rsidR="00294043" w:rsidRDefault="00ED09E2" w:rsidP="00BD194C">
            <w:pPr>
              <w:jc w:val="center"/>
              <w:rPr>
                <w:rFonts w:ascii="Comic Sans MS" w:hAnsi="Comic Sans MS"/>
                <w:sz w:val="32"/>
                <w:szCs w:val="32"/>
              </w:rPr>
            </w:pPr>
            <w:r w:rsidRPr="00ED09E2">
              <w:t>https://gbe.hrce.ca</w:t>
            </w:r>
          </w:p>
        </w:tc>
        <w:tc>
          <w:tcPr>
            <w:tcW w:w="2497" w:type="dxa"/>
          </w:tcPr>
          <w:p w:rsidR="00294043" w:rsidRDefault="008E7DE5" w:rsidP="008E7DE5">
            <w:pPr>
              <w:jc w:val="right"/>
            </w:pPr>
            <w:r>
              <w:rPr>
                <w:b/>
              </w:rPr>
              <w:t xml:space="preserve"> </w:t>
            </w:r>
            <w:r w:rsidR="00294043" w:rsidRPr="00BD194C">
              <w:rPr>
                <w:b/>
              </w:rPr>
              <w:t>Fax:  464-5187</w:t>
            </w:r>
          </w:p>
        </w:tc>
      </w:tr>
    </w:tbl>
    <w:p w:rsidR="00BD194C" w:rsidRDefault="00BD194C"/>
    <w:tbl>
      <w:tblPr>
        <w:tblStyle w:val="TableGrid"/>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BD194C" w:rsidTr="00786DF2">
        <w:tc>
          <w:tcPr>
            <w:tcW w:w="3497" w:type="dxa"/>
          </w:tcPr>
          <w:p w:rsidR="00BD194C" w:rsidRDefault="00ED09E2">
            <w:r>
              <w:t>Jimmy Hurley</w:t>
            </w:r>
          </w:p>
        </w:tc>
        <w:tc>
          <w:tcPr>
            <w:tcW w:w="3497" w:type="dxa"/>
          </w:tcPr>
          <w:p w:rsidR="00BD194C" w:rsidRDefault="00ED09E2" w:rsidP="00BD194C">
            <w:pPr>
              <w:jc w:val="center"/>
            </w:pPr>
            <w:r>
              <w:t>Jarred Gates</w:t>
            </w:r>
          </w:p>
        </w:tc>
        <w:tc>
          <w:tcPr>
            <w:tcW w:w="3497" w:type="dxa"/>
          </w:tcPr>
          <w:p w:rsidR="00BD194C" w:rsidRDefault="00E30B43" w:rsidP="00E30B43">
            <w:pPr>
              <w:jc w:val="right"/>
            </w:pPr>
            <w:r>
              <w:t>Lori-Ann Betts</w:t>
            </w:r>
          </w:p>
        </w:tc>
      </w:tr>
      <w:tr w:rsidR="00BD194C" w:rsidTr="00786DF2">
        <w:tc>
          <w:tcPr>
            <w:tcW w:w="3497" w:type="dxa"/>
          </w:tcPr>
          <w:p w:rsidR="00BD194C" w:rsidRDefault="00BD194C">
            <w:r>
              <w:t>Principal</w:t>
            </w:r>
          </w:p>
        </w:tc>
        <w:tc>
          <w:tcPr>
            <w:tcW w:w="3497" w:type="dxa"/>
          </w:tcPr>
          <w:p w:rsidR="00BD194C" w:rsidRDefault="00294043" w:rsidP="00294043">
            <w:pPr>
              <w:jc w:val="center"/>
            </w:pPr>
            <w:r>
              <w:t>Vice Principal</w:t>
            </w:r>
          </w:p>
        </w:tc>
        <w:tc>
          <w:tcPr>
            <w:tcW w:w="3497" w:type="dxa"/>
          </w:tcPr>
          <w:p w:rsidR="00BD194C" w:rsidRDefault="00294043" w:rsidP="00651BDA">
            <w:r>
              <w:t xml:space="preserve">                            </w:t>
            </w:r>
            <w:r w:rsidR="00651BDA">
              <w:t xml:space="preserve">    </w:t>
            </w:r>
            <w:r>
              <w:t xml:space="preserve">Secretary     </w:t>
            </w:r>
          </w:p>
        </w:tc>
      </w:tr>
    </w:tbl>
    <w:p w:rsidR="00BD194C" w:rsidRDefault="00BD194C" w:rsidP="00294043">
      <w:pPr>
        <w:pBdr>
          <w:bottom w:val="single" w:sz="12" w:space="1" w:color="auto"/>
        </w:pBdr>
        <w:ind w:left="-1134" w:right="-852"/>
      </w:pPr>
    </w:p>
    <w:p w:rsidR="009A6386" w:rsidRDefault="009A6386" w:rsidP="00294043">
      <w:pPr>
        <w:ind w:left="-1134" w:right="-852"/>
      </w:pPr>
    </w:p>
    <w:p w:rsidR="00C06699" w:rsidRDefault="00E30B43" w:rsidP="00294043">
      <w:pPr>
        <w:ind w:left="-1134" w:right="-852"/>
        <w:rPr>
          <w:rFonts w:ascii="Comic Sans MS" w:hAnsi="Comic Sans MS"/>
        </w:rPr>
      </w:pPr>
      <w:r>
        <w:rPr>
          <w:rFonts w:ascii="Comic Sans MS" w:hAnsi="Comic Sans MS"/>
        </w:rPr>
        <w:t>September 27</w:t>
      </w:r>
      <w:r w:rsidR="002306BB">
        <w:rPr>
          <w:rFonts w:ascii="Comic Sans MS" w:hAnsi="Comic Sans MS"/>
        </w:rPr>
        <w:t>, 2021</w:t>
      </w:r>
    </w:p>
    <w:p w:rsidR="004B2731" w:rsidRDefault="004B2731" w:rsidP="00294043">
      <w:pPr>
        <w:ind w:left="-1134" w:right="-852"/>
        <w:rPr>
          <w:rFonts w:ascii="Comic Sans MS" w:hAnsi="Comic Sans MS"/>
        </w:rPr>
      </w:pPr>
    </w:p>
    <w:p w:rsidR="004B2731" w:rsidRDefault="004B2731" w:rsidP="00294043">
      <w:pPr>
        <w:ind w:left="-1134" w:right="-852"/>
        <w:rPr>
          <w:rFonts w:ascii="Comic Sans MS" w:hAnsi="Comic Sans MS"/>
        </w:rPr>
      </w:pPr>
      <w:r>
        <w:rPr>
          <w:rFonts w:ascii="Comic Sans MS" w:hAnsi="Comic Sans MS"/>
        </w:rPr>
        <w:t>Dear Sir/Madame,</w:t>
      </w:r>
    </w:p>
    <w:p w:rsidR="004B2731" w:rsidRDefault="004B2731" w:rsidP="00294043">
      <w:pPr>
        <w:ind w:left="-1134" w:right="-852"/>
        <w:rPr>
          <w:rFonts w:ascii="Comic Sans MS" w:hAnsi="Comic Sans MS"/>
        </w:rPr>
      </w:pPr>
    </w:p>
    <w:p w:rsidR="00277487" w:rsidRDefault="004B2731" w:rsidP="00294043">
      <w:pPr>
        <w:ind w:left="-1134" w:right="-852"/>
        <w:rPr>
          <w:rFonts w:ascii="Comic Sans MS" w:hAnsi="Comic Sans MS"/>
        </w:rPr>
      </w:pPr>
      <w:r>
        <w:rPr>
          <w:rFonts w:ascii="Comic Sans MS" w:hAnsi="Comic Sans MS"/>
        </w:rPr>
        <w:t>Please accept this letter as testimony that</w:t>
      </w:r>
      <w:r w:rsidR="003054AE">
        <w:rPr>
          <w:rFonts w:ascii="Comic Sans MS" w:hAnsi="Comic Sans MS"/>
        </w:rPr>
        <w:t xml:space="preserve"> </w:t>
      </w:r>
      <w:r w:rsidR="00E30B43">
        <w:rPr>
          <w:rFonts w:ascii="Comic Sans MS" w:hAnsi="Comic Sans MS"/>
          <w:b/>
          <w:u w:val="single"/>
        </w:rPr>
        <w:t>______________</w:t>
      </w:r>
      <w:r w:rsidR="00177C3E">
        <w:rPr>
          <w:rFonts w:ascii="Comic Sans MS" w:hAnsi="Comic Sans MS"/>
          <w:b/>
          <w:u w:val="single"/>
        </w:rPr>
        <w:t xml:space="preserve"> </w:t>
      </w:r>
      <w:r w:rsidRPr="00E131FC">
        <w:rPr>
          <w:rFonts w:ascii="Comic Sans MS" w:hAnsi="Comic Sans MS"/>
        </w:rPr>
        <w:t>is</w:t>
      </w:r>
      <w:r>
        <w:rPr>
          <w:rFonts w:ascii="Comic Sans MS" w:hAnsi="Comic Sans MS"/>
        </w:rPr>
        <w:t xml:space="preserve"> a candidate for volunteerism at George Bissett Elementary in Cole Harbour, Nova Scotia.</w:t>
      </w:r>
      <w:r w:rsidR="00277487">
        <w:rPr>
          <w:rFonts w:ascii="Comic Sans MS" w:hAnsi="Comic Sans MS"/>
        </w:rPr>
        <w:t xml:space="preserve">  The candidate will be working with minors under the age of 18.</w:t>
      </w:r>
    </w:p>
    <w:p w:rsidR="00277487" w:rsidRDefault="00277487" w:rsidP="00294043">
      <w:pPr>
        <w:ind w:left="-1134" w:right="-852"/>
        <w:rPr>
          <w:rFonts w:ascii="Comic Sans MS" w:hAnsi="Comic Sans MS"/>
        </w:rPr>
      </w:pPr>
    </w:p>
    <w:p w:rsidR="004B2731" w:rsidRDefault="004B2731" w:rsidP="00294043">
      <w:pPr>
        <w:ind w:left="-1134" w:right="-852"/>
        <w:rPr>
          <w:rFonts w:ascii="Comic Sans MS" w:hAnsi="Comic Sans MS"/>
        </w:rPr>
      </w:pPr>
      <w:r>
        <w:rPr>
          <w:rFonts w:ascii="Comic Sans MS" w:hAnsi="Comic Sans MS"/>
        </w:rPr>
        <w:t>In order for them to begin volunteering, we will require an up to date Criminal Records check and Child Abuse Registry check.</w:t>
      </w:r>
    </w:p>
    <w:p w:rsidR="004B2731" w:rsidRDefault="004B2731" w:rsidP="00294043">
      <w:pPr>
        <w:ind w:left="-1134" w:right="-852"/>
        <w:rPr>
          <w:rFonts w:ascii="Comic Sans MS" w:hAnsi="Comic Sans MS"/>
        </w:rPr>
      </w:pPr>
    </w:p>
    <w:p w:rsidR="004B2731" w:rsidRDefault="004B2731" w:rsidP="00294043">
      <w:pPr>
        <w:ind w:left="-1134" w:right="-852"/>
        <w:rPr>
          <w:rFonts w:ascii="Comic Sans MS" w:hAnsi="Comic Sans MS"/>
        </w:rPr>
      </w:pPr>
      <w:r>
        <w:rPr>
          <w:rFonts w:ascii="Comic Sans MS" w:hAnsi="Comic Sans MS"/>
        </w:rPr>
        <w:t>George Bissett is a small school that relies a great deal on volunteers to ensure enhanced educational and social activities are available to our students.  Tasks such as the preparation of food for our Breakfast Programs, chaperoning school trips and supporting school initiatives such as Book Fairs all rely heavily on the support of volunteers.</w:t>
      </w:r>
    </w:p>
    <w:p w:rsidR="004B2731" w:rsidRDefault="004B2731" w:rsidP="00294043">
      <w:pPr>
        <w:ind w:left="-1134" w:right="-852"/>
        <w:rPr>
          <w:rFonts w:ascii="Comic Sans MS" w:hAnsi="Comic Sans MS"/>
        </w:rPr>
      </w:pPr>
    </w:p>
    <w:p w:rsidR="004B2731" w:rsidRDefault="004B2731" w:rsidP="00294043">
      <w:pPr>
        <w:ind w:left="-1134" w:right="-852"/>
        <w:rPr>
          <w:rFonts w:ascii="Comic Sans MS" w:hAnsi="Comic Sans MS"/>
        </w:rPr>
      </w:pPr>
      <w:r>
        <w:rPr>
          <w:rFonts w:ascii="Comic Sans MS" w:hAnsi="Comic Sans MS"/>
        </w:rPr>
        <w:t>I thank you for your assistance.  Please do not hesitate to contact me with any questions.</w:t>
      </w:r>
    </w:p>
    <w:p w:rsidR="004B2731" w:rsidRDefault="004B2731" w:rsidP="00294043">
      <w:pPr>
        <w:ind w:left="-1134" w:right="-852"/>
        <w:rPr>
          <w:rFonts w:ascii="Comic Sans MS" w:hAnsi="Comic Sans MS"/>
        </w:rPr>
      </w:pPr>
    </w:p>
    <w:p w:rsidR="004B2731" w:rsidRDefault="004B2731" w:rsidP="004B2731">
      <w:pPr>
        <w:ind w:left="-1134" w:right="-852"/>
        <w:rPr>
          <w:rFonts w:ascii="Comic Sans MS" w:hAnsi="Comic Sans MS"/>
        </w:rPr>
      </w:pPr>
      <w:r>
        <w:rPr>
          <w:rFonts w:ascii="Comic Sans MS" w:hAnsi="Comic Sans MS"/>
        </w:rPr>
        <w:t>Respectfully,</w:t>
      </w:r>
    </w:p>
    <w:p w:rsidR="004B2731" w:rsidRDefault="004B2731" w:rsidP="004B2731">
      <w:pPr>
        <w:ind w:left="-1134" w:right="-852"/>
        <w:rPr>
          <w:rFonts w:ascii="Comic Sans MS" w:hAnsi="Comic Sans MS"/>
        </w:rPr>
      </w:pPr>
    </w:p>
    <w:p w:rsidR="004B2731" w:rsidRDefault="004B2731" w:rsidP="004B2731">
      <w:pPr>
        <w:ind w:left="-1134" w:right="-852"/>
        <w:rPr>
          <w:rFonts w:ascii="Comic Sans MS" w:hAnsi="Comic Sans MS"/>
        </w:rPr>
      </w:pPr>
    </w:p>
    <w:p w:rsidR="004B2731" w:rsidRDefault="004B2731" w:rsidP="004B2731">
      <w:pPr>
        <w:ind w:left="-1134" w:right="-852"/>
        <w:rPr>
          <w:rFonts w:ascii="Comic Sans MS" w:hAnsi="Comic Sans MS"/>
        </w:rPr>
      </w:pPr>
    </w:p>
    <w:p w:rsidR="004B2731" w:rsidRDefault="00ED09E2" w:rsidP="004B2731">
      <w:pPr>
        <w:ind w:left="-1134" w:right="-852"/>
        <w:rPr>
          <w:rFonts w:ascii="Comic Sans MS" w:hAnsi="Comic Sans MS"/>
        </w:rPr>
      </w:pPr>
      <w:r>
        <w:rPr>
          <w:rFonts w:ascii="Comic Sans MS" w:hAnsi="Comic Sans MS"/>
        </w:rPr>
        <w:t>Jimmy Hurley</w:t>
      </w:r>
    </w:p>
    <w:p w:rsidR="004B2731" w:rsidRDefault="004B2731" w:rsidP="004B2731">
      <w:pPr>
        <w:ind w:left="-1134" w:right="-852"/>
        <w:rPr>
          <w:rFonts w:ascii="Comic Sans MS" w:hAnsi="Comic Sans MS"/>
        </w:rPr>
      </w:pPr>
      <w:r>
        <w:rPr>
          <w:rFonts w:ascii="Comic Sans MS" w:hAnsi="Comic Sans MS"/>
        </w:rPr>
        <w:t>Principal</w:t>
      </w:r>
    </w:p>
    <w:p w:rsidR="004B2731" w:rsidRPr="00C06699" w:rsidRDefault="004B2731" w:rsidP="004B2731">
      <w:pPr>
        <w:ind w:left="-1134" w:right="-852"/>
        <w:rPr>
          <w:rFonts w:ascii="Comic Sans MS" w:hAnsi="Comic Sans MS"/>
        </w:rPr>
      </w:pPr>
      <w:r>
        <w:rPr>
          <w:rFonts w:ascii="Comic Sans MS" w:hAnsi="Comic Sans MS"/>
        </w:rPr>
        <w:t>George Bissett Elementary</w:t>
      </w:r>
    </w:p>
    <w:sectPr w:rsidR="004B2731" w:rsidRPr="00C06699" w:rsidSect="00ED7E15">
      <w:pgSz w:w="12240" w:h="15840"/>
      <w:pgMar w:top="680"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D2"/>
    <w:rsid w:val="00000963"/>
    <w:rsid w:val="00002133"/>
    <w:rsid w:val="000038EC"/>
    <w:rsid w:val="00003B34"/>
    <w:rsid w:val="00003EA2"/>
    <w:rsid w:val="000043EE"/>
    <w:rsid w:val="000053B8"/>
    <w:rsid w:val="000061E4"/>
    <w:rsid w:val="0000636E"/>
    <w:rsid w:val="00006FD6"/>
    <w:rsid w:val="00006FF7"/>
    <w:rsid w:val="00010809"/>
    <w:rsid w:val="00010BA9"/>
    <w:rsid w:val="000118F9"/>
    <w:rsid w:val="0001204D"/>
    <w:rsid w:val="00012AFB"/>
    <w:rsid w:val="00012DEF"/>
    <w:rsid w:val="000137B8"/>
    <w:rsid w:val="00013B16"/>
    <w:rsid w:val="000141CB"/>
    <w:rsid w:val="00014958"/>
    <w:rsid w:val="000151D9"/>
    <w:rsid w:val="000168D7"/>
    <w:rsid w:val="00020667"/>
    <w:rsid w:val="00020DF8"/>
    <w:rsid w:val="0002429B"/>
    <w:rsid w:val="00024F29"/>
    <w:rsid w:val="000261CC"/>
    <w:rsid w:val="000319F3"/>
    <w:rsid w:val="00032310"/>
    <w:rsid w:val="00033962"/>
    <w:rsid w:val="00034FD7"/>
    <w:rsid w:val="00035501"/>
    <w:rsid w:val="00036946"/>
    <w:rsid w:val="0003752B"/>
    <w:rsid w:val="0004295D"/>
    <w:rsid w:val="00042ADE"/>
    <w:rsid w:val="000458EA"/>
    <w:rsid w:val="00046CF8"/>
    <w:rsid w:val="000509D1"/>
    <w:rsid w:val="0005102A"/>
    <w:rsid w:val="00051765"/>
    <w:rsid w:val="00052172"/>
    <w:rsid w:val="00052AAF"/>
    <w:rsid w:val="0005363E"/>
    <w:rsid w:val="00055BE2"/>
    <w:rsid w:val="000564B3"/>
    <w:rsid w:val="000575E3"/>
    <w:rsid w:val="000575F6"/>
    <w:rsid w:val="0005775A"/>
    <w:rsid w:val="000618DF"/>
    <w:rsid w:val="00062735"/>
    <w:rsid w:val="00062C95"/>
    <w:rsid w:val="0006415B"/>
    <w:rsid w:val="000649CB"/>
    <w:rsid w:val="0006659A"/>
    <w:rsid w:val="000667E7"/>
    <w:rsid w:val="00066EE7"/>
    <w:rsid w:val="00067488"/>
    <w:rsid w:val="00070102"/>
    <w:rsid w:val="00071FAD"/>
    <w:rsid w:val="000721CA"/>
    <w:rsid w:val="0007223E"/>
    <w:rsid w:val="00072FBA"/>
    <w:rsid w:val="000753CB"/>
    <w:rsid w:val="000755EE"/>
    <w:rsid w:val="00075820"/>
    <w:rsid w:val="00077638"/>
    <w:rsid w:val="00082D90"/>
    <w:rsid w:val="00083A3F"/>
    <w:rsid w:val="000847CA"/>
    <w:rsid w:val="00087244"/>
    <w:rsid w:val="00087696"/>
    <w:rsid w:val="00093569"/>
    <w:rsid w:val="00094BC5"/>
    <w:rsid w:val="00096C0C"/>
    <w:rsid w:val="000A01F7"/>
    <w:rsid w:val="000A2BCD"/>
    <w:rsid w:val="000A6AFA"/>
    <w:rsid w:val="000A7E1D"/>
    <w:rsid w:val="000B376D"/>
    <w:rsid w:val="000B40CA"/>
    <w:rsid w:val="000B47E2"/>
    <w:rsid w:val="000B4FDA"/>
    <w:rsid w:val="000B5E94"/>
    <w:rsid w:val="000B71CC"/>
    <w:rsid w:val="000B7CE3"/>
    <w:rsid w:val="000C0E55"/>
    <w:rsid w:val="000C1AD0"/>
    <w:rsid w:val="000C5C62"/>
    <w:rsid w:val="000C6816"/>
    <w:rsid w:val="000C7848"/>
    <w:rsid w:val="000D002D"/>
    <w:rsid w:val="000D0145"/>
    <w:rsid w:val="000D1D76"/>
    <w:rsid w:val="000D2989"/>
    <w:rsid w:val="000D2C39"/>
    <w:rsid w:val="000D2D97"/>
    <w:rsid w:val="000D32B8"/>
    <w:rsid w:val="000D353E"/>
    <w:rsid w:val="000D46E0"/>
    <w:rsid w:val="000D6171"/>
    <w:rsid w:val="000D7B34"/>
    <w:rsid w:val="000E2886"/>
    <w:rsid w:val="000E2AB3"/>
    <w:rsid w:val="000E394C"/>
    <w:rsid w:val="000E3D59"/>
    <w:rsid w:val="000E4B87"/>
    <w:rsid w:val="000E627F"/>
    <w:rsid w:val="000F0E60"/>
    <w:rsid w:val="000F18DC"/>
    <w:rsid w:val="000F1C9B"/>
    <w:rsid w:val="000F1D40"/>
    <w:rsid w:val="000F2A9C"/>
    <w:rsid w:val="000F3EA6"/>
    <w:rsid w:val="000F4876"/>
    <w:rsid w:val="000F4BE6"/>
    <w:rsid w:val="000F636E"/>
    <w:rsid w:val="00101192"/>
    <w:rsid w:val="001033D2"/>
    <w:rsid w:val="0010586A"/>
    <w:rsid w:val="00105E9D"/>
    <w:rsid w:val="00106D43"/>
    <w:rsid w:val="0010711E"/>
    <w:rsid w:val="0010725E"/>
    <w:rsid w:val="001077F8"/>
    <w:rsid w:val="00107AC6"/>
    <w:rsid w:val="00110984"/>
    <w:rsid w:val="001109B3"/>
    <w:rsid w:val="0011383C"/>
    <w:rsid w:val="00114289"/>
    <w:rsid w:val="00116B1E"/>
    <w:rsid w:val="00117035"/>
    <w:rsid w:val="00117D0F"/>
    <w:rsid w:val="0012128C"/>
    <w:rsid w:val="00121D49"/>
    <w:rsid w:val="00123162"/>
    <w:rsid w:val="001231AE"/>
    <w:rsid w:val="00123AAF"/>
    <w:rsid w:val="00124EC6"/>
    <w:rsid w:val="00125E4C"/>
    <w:rsid w:val="001260E9"/>
    <w:rsid w:val="00131DD1"/>
    <w:rsid w:val="00134BDA"/>
    <w:rsid w:val="00136B6E"/>
    <w:rsid w:val="00137204"/>
    <w:rsid w:val="00143860"/>
    <w:rsid w:val="001456E9"/>
    <w:rsid w:val="00147969"/>
    <w:rsid w:val="00147FE8"/>
    <w:rsid w:val="00151537"/>
    <w:rsid w:val="001515F2"/>
    <w:rsid w:val="001530FC"/>
    <w:rsid w:val="001546FB"/>
    <w:rsid w:val="00154A9D"/>
    <w:rsid w:val="00157B08"/>
    <w:rsid w:val="001641C2"/>
    <w:rsid w:val="0016549A"/>
    <w:rsid w:val="001708FF"/>
    <w:rsid w:val="0017243F"/>
    <w:rsid w:val="00173C6F"/>
    <w:rsid w:val="00175E74"/>
    <w:rsid w:val="00177922"/>
    <w:rsid w:val="00177C3E"/>
    <w:rsid w:val="00180758"/>
    <w:rsid w:val="001822FF"/>
    <w:rsid w:val="0018296C"/>
    <w:rsid w:val="00183CAB"/>
    <w:rsid w:val="00183F17"/>
    <w:rsid w:val="001849C8"/>
    <w:rsid w:val="00184BF2"/>
    <w:rsid w:val="0018569F"/>
    <w:rsid w:val="00192A7D"/>
    <w:rsid w:val="00193D68"/>
    <w:rsid w:val="001948F3"/>
    <w:rsid w:val="00196D69"/>
    <w:rsid w:val="001A3714"/>
    <w:rsid w:val="001A393C"/>
    <w:rsid w:val="001A6556"/>
    <w:rsid w:val="001A6BD5"/>
    <w:rsid w:val="001A7114"/>
    <w:rsid w:val="001B0309"/>
    <w:rsid w:val="001B24B7"/>
    <w:rsid w:val="001B2DDA"/>
    <w:rsid w:val="001B2F07"/>
    <w:rsid w:val="001B34B1"/>
    <w:rsid w:val="001B4016"/>
    <w:rsid w:val="001B4B6F"/>
    <w:rsid w:val="001B7410"/>
    <w:rsid w:val="001B74F9"/>
    <w:rsid w:val="001C29D3"/>
    <w:rsid w:val="001C4F7D"/>
    <w:rsid w:val="001C50C1"/>
    <w:rsid w:val="001C527C"/>
    <w:rsid w:val="001C5603"/>
    <w:rsid w:val="001C56C9"/>
    <w:rsid w:val="001C6062"/>
    <w:rsid w:val="001C6623"/>
    <w:rsid w:val="001C73EF"/>
    <w:rsid w:val="001C75CE"/>
    <w:rsid w:val="001C7EA1"/>
    <w:rsid w:val="001D023A"/>
    <w:rsid w:val="001D1CDB"/>
    <w:rsid w:val="001D38A0"/>
    <w:rsid w:val="001D4066"/>
    <w:rsid w:val="001D5E5C"/>
    <w:rsid w:val="001D6409"/>
    <w:rsid w:val="001E0545"/>
    <w:rsid w:val="001E123F"/>
    <w:rsid w:val="001E1CC1"/>
    <w:rsid w:val="001E2787"/>
    <w:rsid w:val="001E3716"/>
    <w:rsid w:val="001E386C"/>
    <w:rsid w:val="001E447E"/>
    <w:rsid w:val="001E68AC"/>
    <w:rsid w:val="001F11A3"/>
    <w:rsid w:val="001F2C36"/>
    <w:rsid w:val="001F2D2D"/>
    <w:rsid w:val="001F5E55"/>
    <w:rsid w:val="001F6570"/>
    <w:rsid w:val="001F73FC"/>
    <w:rsid w:val="00200938"/>
    <w:rsid w:val="0020153A"/>
    <w:rsid w:val="0020159D"/>
    <w:rsid w:val="002028C9"/>
    <w:rsid w:val="0020436B"/>
    <w:rsid w:val="00204799"/>
    <w:rsid w:val="002057BD"/>
    <w:rsid w:val="00205A63"/>
    <w:rsid w:val="002108B1"/>
    <w:rsid w:val="002116A7"/>
    <w:rsid w:val="00211F81"/>
    <w:rsid w:val="00212391"/>
    <w:rsid w:val="00213A28"/>
    <w:rsid w:val="00216544"/>
    <w:rsid w:val="00216E97"/>
    <w:rsid w:val="0021774E"/>
    <w:rsid w:val="00220CBC"/>
    <w:rsid w:val="00220F7E"/>
    <w:rsid w:val="00221194"/>
    <w:rsid w:val="00223942"/>
    <w:rsid w:val="00223A38"/>
    <w:rsid w:val="00223C6A"/>
    <w:rsid w:val="002242C0"/>
    <w:rsid w:val="002249C0"/>
    <w:rsid w:val="00225197"/>
    <w:rsid w:val="0022766D"/>
    <w:rsid w:val="002276ED"/>
    <w:rsid w:val="002306BB"/>
    <w:rsid w:val="00230D52"/>
    <w:rsid w:val="00231704"/>
    <w:rsid w:val="00232DC9"/>
    <w:rsid w:val="00233052"/>
    <w:rsid w:val="00233CB8"/>
    <w:rsid w:val="002353EB"/>
    <w:rsid w:val="002359C3"/>
    <w:rsid w:val="00236B2E"/>
    <w:rsid w:val="002370F3"/>
    <w:rsid w:val="00237AF8"/>
    <w:rsid w:val="002407EE"/>
    <w:rsid w:val="0024081C"/>
    <w:rsid w:val="0024301E"/>
    <w:rsid w:val="00243A75"/>
    <w:rsid w:val="00243E33"/>
    <w:rsid w:val="0024451D"/>
    <w:rsid w:val="002446DD"/>
    <w:rsid w:val="002451F1"/>
    <w:rsid w:val="00251348"/>
    <w:rsid w:val="002517DA"/>
    <w:rsid w:val="00252B78"/>
    <w:rsid w:val="00253669"/>
    <w:rsid w:val="00254B94"/>
    <w:rsid w:val="0025525A"/>
    <w:rsid w:val="0025530F"/>
    <w:rsid w:val="002554C4"/>
    <w:rsid w:val="00255647"/>
    <w:rsid w:val="00256AF3"/>
    <w:rsid w:val="00261397"/>
    <w:rsid w:val="00261DF6"/>
    <w:rsid w:val="0026296D"/>
    <w:rsid w:val="002654BE"/>
    <w:rsid w:val="002672F0"/>
    <w:rsid w:val="00267953"/>
    <w:rsid w:val="00271C66"/>
    <w:rsid w:val="002725BD"/>
    <w:rsid w:val="002732FE"/>
    <w:rsid w:val="00275246"/>
    <w:rsid w:val="0027586C"/>
    <w:rsid w:val="0027653D"/>
    <w:rsid w:val="00277487"/>
    <w:rsid w:val="00280980"/>
    <w:rsid w:val="002824EB"/>
    <w:rsid w:val="002842CB"/>
    <w:rsid w:val="002848BB"/>
    <w:rsid w:val="00285761"/>
    <w:rsid w:val="00286218"/>
    <w:rsid w:val="0028679D"/>
    <w:rsid w:val="00286901"/>
    <w:rsid w:val="00286AFC"/>
    <w:rsid w:val="00287E85"/>
    <w:rsid w:val="00290194"/>
    <w:rsid w:val="00290458"/>
    <w:rsid w:val="002912B6"/>
    <w:rsid w:val="00291E95"/>
    <w:rsid w:val="00292195"/>
    <w:rsid w:val="00292251"/>
    <w:rsid w:val="0029241E"/>
    <w:rsid w:val="00292613"/>
    <w:rsid w:val="00294043"/>
    <w:rsid w:val="00294FA1"/>
    <w:rsid w:val="002955EB"/>
    <w:rsid w:val="002959D0"/>
    <w:rsid w:val="00295F1C"/>
    <w:rsid w:val="00297665"/>
    <w:rsid w:val="002A4F9D"/>
    <w:rsid w:val="002A4FFD"/>
    <w:rsid w:val="002A5BC7"/>
    <w:rsid w:val="002A666E"/>
    <w:rsid w:val="002A6CD7"/>
    <w:rsid w:val="002B036C"/>
    <w:rsid w:val="002B1178"/>
    <w:rsid w:val="002B28B4"/>
    <w:rsid w:val="002B30E9"/>
    <w:rsid w:val="002B5473"/>
    <w:rsid w:val="002B5607"/>
    <w:rsid w:val="002B56E8"/>
    <w:rsid w:val="002C08A9"/>
    <w:rsid w:val="002C0BA1"/>
    <w:rsid w:val="002C1A6F"/>
    <w:rsid w:val="002C2305"/>
    <w:rsid w:val="002C23F5"/>
    <w:rsid w:val="002C2581"/>
    <w:rsid w:val="002C5D6E"/>
    <w:rsid w:val="002C7744"/>
    <w:rsid w:val="002D2319"/>
    <w:rsid w:val="002D2849"/>
    <w:rsid w:val="002D5744"/>
    <w:rsid w:val="002D59C6"/>
    <w:rsid w:val="002D5E5A"/>
    <w:rsid w:val="002D5F8F"/>
    <w:rsid w:val="002D7411"/>
    <w:rsid w:val="002D768C"/>
    <w:rsid w:val="002E065C"/>
    <w:rsid w:val="002E179C"/>
    <w:rsid w:val="002E1B89"/>
    <w:rsid w:val="002E2B9E"/>
    <w:rsid w:val="002E4BB1"/>
    <w:rsid w:val="002E6332"/>
    <w:rsid w:val="002E7899"/>
    <w:rsid w:val="002F2015"/>
    <w:rsid w:val="002F2B08"/>
    <w:rsid w:val="002F2BC1"/>
    <w:rsid w:val="002F48BC"/>
    <w:rsid w:val="002F49A6"/>
    <w:rsid w:val="002F5509"/>
    <w:rsid w:val="003000B6"/>
    <w:rsid w:val="003000DC"/>
    <w:rsid w:val="00300193"/>
    <w:rsid w:val="00300F92"/>
    <w:rsid w:val="0030295E"/>
    <w:rsid w:val="0030329A"/>
    <w:rsid w:val="00303557"/>
    <w:rsid w:val="00304237"/>
    <w:rsid w:val="003048ED"/>
    <w:rsid w:val="0030493E"/>
    <w:rsid w:val="00304D40"/>
    <w:rsid w:val="0030525E"/>
    <w:rsid w:val="003054AE"/>
    <w:rsid w:val="00306285"/>
    <w:rsid w:val="003101ED"/>
    <w:rsid w:val="003113B8"/>
    <w:rsid w:val="00311A73"/>
    <w:rsid w:val="00311CCB"/>
    <w:rsid w:val="00312B90"/>
    <w:rsid w:val="00315AD8"/>
    <w:rsid w:val="003165A8"/>
    <w:rsid w:val="00316764"/>
    <w:rsid w:val="00316DE9"/>
    <w:rsid w:val="00321177"/>
    <w:rsid w:val="0032439A"/>
    <w:rsid w:val="00324498"/>
    <w:rsid w:val="0032513C"/>
    <w:rsid w:val="00326ED3"/>
    <w:rsid w:val="0032759A"/>
    <w:rsid w:val="003337AE"/>
    <w:rsid w:val="003344F3"/>
    <w:rsid w:val="003349A1"/>
    <w:rsid w:val="00334BE9"/>
    <w:rsid w:val="00335E95"/>
    <w:rsid w:val="00336F4B"/>
    <w:rsid w:val="00341D30"/>
    <w:rsid w:val="00342417"/>
    <w:rsid w:val="003427A7"/>
    <w:rsid w:val="0034308E"/>
    <w:rsid w:val="003430BD"/>
    <w:rsid w:val="00344B7D"/>
    <w:rsid w:val="00344C9A"/>
    <w:rsid w:val="003457B4"/>
    <w:rsid w:val="003460E8"/>
    <w:rsid w:val="003462A4"/>
    <w:rsid w:val="0034654B"/>
    <w:rsid w:val="00347CCF"/>
    <w:rsid w:val="0035171B"/>
    <w:rsid w:val="003535F2"/>
    <w:rsid w:val="00353691"/>
    <w:rsid w:val="00353C63"/>
    <w:rsid w:val="0035487E"/>
    <w:rsid w:val="003554BB"/>
    <w:rsid w:val="00355636"/>
    <w:rsid w:val="003566CE"/>
    <w:rsid w:val="003569B7"/>
    <w:rsid w:val="003571DE"/>
    <w:rsid w:val="003579B7"/>
    <w:rsid w:val="003610F8"/>
    <w:rsid w:val="00361AB2"/>
    <w:rsid w:val="0036209B"/>
    <w:rsid w:val="00363773"/>
    <w:rsid w:val="003676EA"/>
    <w:rsid w:val="00374303"/>
    <w:rsid w:val="003754FB"/>
    <w:rsid w:val="003757E1"/>
    <w:rsid w:val="00382643"/>
    <w:rsid w:val="003843E5"/>
    <w:rsid w:val="00384C63"/>
    <w:rsid w:val="003866E9"/>
    <w:rsid w:val="00386763"/>
    <w:rsid w:val="003919F7"/>
    <w:rsid w:val="00392130"/>
    <w:rsid w:val="00392598"/>
    <w:rsid w:val="00393DEC"/>
    <w:rsid w:val="00393FB5"/>
    <w:rsid w:val="00397BD2"/>
    <w:rsid w:val="003A2D65"/>
    <w:rsid w:val="003A3E5B"/>
    <w:rsid w:val="003A6052"/>
    <w:rsid w:val="003A74B0"/>
    <w:rsid w:val="003B01EA"/>
    <w:rsid w:val="003B0EEC"/>
    <w:rsid w:val="003B17CF"/>
    <w:rsid w:val="003B2271"/>
    <w:rsid w:val="003B255F"/>
    <w:rsid w:val="003B4911"/>
    <w:rsid w:val="003B5AE8"/>
    <w:rsid w:val="003B7202"/>
    <w:rsid w:val="003C1A0C"/>
    <w:rsid w:val="003C1A48"/>
    <w:rsid w:val="003C23B0"/>
    <w:rsid w:val="003C265A"/>
    <w:rsid w:val="003C3A8F"/>
    <w:rsid w:val="003C3EDC"/>
    <w:rsid w:val="003C3FEE"/>
    <w:rsid w:val="003C462D"/>
    <w:rsid w:val="003C49C6"/>
    <w:rsid w:val="003C4CA2"/>
    <w:rsid w:val="003C5350"/>
    <w:rsid w:val="003C774F"/>
    <w:rsid w:val="003D3628"/>
    <w:rsid w:val="003D5B72"/>
    <w:rsid w:val="003D6769"/>
    <w:rsid w:val="003D6E99"/>
    <w:rsid w:val="003D775A"/>
    <w:rsid w:val="003E173B"/>
    <w:rsid w:val="003E2FD2"/>
    <w:rsid w:val="003E3411"/>
    <w:rsid w:val="003E3526"/>
    <w:rsid w:val="003E3D6A"/>
    <w:rsid w:val="003E5295"/>
    <w:rsid w:val="003E67EE"/>
    <w:rsid w:val="003E76FD"/>
    <w:rsid w:val="003E7854"/>
    <w:rsid w:val="003E7E1E"/>
    <w:rsid w:val="003E7E4B"/>
    <w:rsid w:val="003F0D00"/>
    <w:rsid w:val="003F3ECF"/>
    <w:rsid w:val="003F5163"/>
    <w:rsid w:val="003F5220"/>
    <w:rsid w:val="003F63C4"/>
    <w:rsid w:val="003F648E"/>
    <w:rsid w:val="003F6DE7"/>
    <w:rsid w:val="003F7050"/>
    <w:rsid w:val="003F719A"/>
    <w:rsid w:val="00401F0D"/>
    <w:rsid w:val="004026F9"/>
    <w:rsid w:val="00403236"/>
    <w:rsid w:val="0040420B"/>
    <w:rsid w:val="0040437A"/>
    <w:rsid w:val="004045FE"/>
    <w:rsid w:val="00413D7F"/>
    <w:rsid w:val="0041447F"/>
    <w:rsid w:val="0041684B"/>
    <w:rsid w:val="0041699F"/>
    <w:rsid w:val="00420135"/>
    <w:rsid w:val="00420EC0"/>
    <w:rsid w:val="004217E7"/>
    <w:rsid w:val="00422273"/>
    <w:rsid w:val="004249D4"/>
    <w:rsid w:val="00426A5F"/>
    <w:rsid w:val="00426B44"/>
    <w:rsid w:val="00427C22"/>
    <w:rsid w:val="00430C11"/>
    <w:rsid w:val="00433DAE"/>
    <w:rsid w:val="00437333"/>
    <w:rsid w:val="004457B8"/>
    <w:rsid w:val="00446F12"/>
    <w:rsid w:val="00450121"/>
    <w:rsid w:val="004519C6"/>
    <w:rsid w:val="00452AF8"/>
    <w:rsid w:val="004530D4"/>
    <w:rsid w:val="004539AB"/>
    <w:rsid w:val="0045477F"/>
    <w:rsid w:val="00456620"/>
    <w:rsid w:val="00456796"/>
    <w:rsid w:val="00460332"/>
    <w:rsid w:val="004604DB"/>
    <w:rsid w:val="00460BD4"/>
    <w:rsid w:val="00462218"/>
    <w:rsid w:val="00462A92"/>
    <w:rsid w:val="00463FDC"/>
    <w:rsid w:val="004641CB"/>
    <w:rsid w:val="004646F0"/>
    <w:rsid w:val="00466A59"/>
    <w:rsid w:val="004673A1"/>
    <w:rsid w:val="00467AAF"/>
    <w:rsid w:val="00467E96"/>
    <w:rsid w:val="004720DA"/>
    <w:rsid w:val="004727F9"/>
    <w:rsid w:val="00472E33"/>
    <w:rsid w:val="00473E2F"/>
    <w:rsid w:val="00474D3E"/>
    <w:rsid w:val="004773A8"/>
    <w:rsid w:val="00477B24"/>
    <w:rsid w:val="0048414F"/>
    <w:rsid w:val="00484530"/>
    <w:rsid w:val="00485060"/>
    <w:rsid w:val="004853C3"/>
    <w:rsid w:val="00485BE4"/>
    <w:rsid w:val="00486A7F"/>
    <w:rsid w:val="00486CB6"/>
    <w:rsid w:val="00487EFF"/>
    <w:rsid w:val="004908F9"/>
    <w:rsid w:val="0049142B"/>
    <w:rsid w:val="00492159"/>
    <w:rsid w:val="004931BA"/>
    <w:rsid w:val="00495164"/>
    <w:rsid w:val="0049770A"/>
    <w:rsid w:val="004A23FB"/>
    <w:rsid w:val="004A4102"/>
    <w:rsid w:val="004A4B46"/>
    <w:rsid w:val="004A61E7"/>
    <w:rsid w:val="004B0645"/>
    <w:rsid w:val="004B0ED9"/>
    <w:rsid w:val="004B2731"/>
    <w:rsid w:val="004B28A9"/>
    <w:rsid w:val="004B40EE"/>
    <w:rsid w:val="004B45F7"/>
    <w:rsid w:val="004B4E65"/>
    <w:rsid w:val="004B5E7E"/>
    <w:rsid w:val="004B606F"/>
    <w:rsid w:val="004B6380"/>
    <w:rsid w:val="004B65FE"/>
    <w:rsid w:val="004B7973"/>
    <w:rsid w:val="004C0605"/>
    <w:rsid w:val="004C09A1"/>
    <w:rsid w:val="004C2116"/>
    <w:rsid w:val="004C2B28"/>
    <w:rsid w:val="004C32A2"/>
    <w:rsid w:val="004C6E29"/>
    <w:rsid w:val="004D056B"/>
    <w:rsid w:val="004D0EB0"/>
    <w:rsid w:val="004D4B28"/>
    <w:rsid w:val="004D6BCF"/>
    <w:rsid w:val="004D6C36"/>
    <w:rsid w:val="004E5C00"/>
    <w:rsid w:val="004F08B5"/>
    <w:rsid w:val="004F0F55"/>
    <w:rsid w:val="004F276D"/>
    <w:rsid w:val="004F395C"/>
    <w:rsid w:val="004F419B"/>
    <w:rsid w:val="0050174C"/>
    <w:rsid w:val="00502253"/>
    <w:rsid w:val="00503EF3"/>
    <w:rsid w:val="00504BF1"/>
    <w:rsid w:val="005052CA"/>
    <w:rsid w:val="00505F9D"/>
    <w:rsid w:val="00506ADA"/>
    <w:rsid w:val="0050721E"/>
    <w:rsid w:val="00510C4B"/>
    <w:rsid w:val="00512452"/>
    <w:rsid w:val="005127B9"/>
    <w:rsid w:val="00512B31"/>
    <w:rsid w:val="00512DD8"/>
    <w:rsid w:val="005133B8"/>
    <w:rsid w:val="0051449E"/>
    <w:rsid w:val="00515597"/>
    <w:rsid w:val="00515FB4"/>
    <w:rsid w:val="005163D2"/>
    <w:rsid w:val="005164C6"/>
    <w:rsid w:val="005164CA"/>
    <w:rsid w:val="005173B0"/>
    <w:rsid w:val="00520D5D"/>
    <w:rsid w:val="00525439"/>
    <w:rsid w:val="00526606"/>
    <w:rsid w:val="005301A6"/>
    <w:rsid w:val="00530724"/>
    <w:rsid w:val="00530D96"/>
    <w:rsid w:val="005310D6"/>
    <w:rsid w:val="0053363D"/>
    <w:rsid w:val="005341FF"/>
    <w:rsid w:val="00534732"/>
    <w:rsid w:val="00534E3B"/>
    <w:rsid w:val="00537AD7"/>
    <w:rsid w:val="0054069E"/>
    <w:rsid w:val="005422C2"/>
    <w:rsid w:val="00543F1C"/>
    <w:rsid w:val="00543F7B"/>
    <w:rsid w:val="00544BF8"/>
    <w:rsid w:val="0054510D"/>
    <w:rsid w:val="00545600"/>
    <w:rsid w:val="00545996"/>
    <w:rsid w:val="00545D3D"/>
    <w:rsid w:val="0054690D"/>
    <w:rsid w:val="00547650"/>
    <w:rsid w:val="00550730"/>
    <w:rsid w:val="00550963"/>
    <w:rsid w:val="00550F88"/>
    <w:rsid w:val="00551239"/>
    <w:rsid w:val="0055186E"/>
    <w:rsid w:val="00552BD8"/>
    <w:rsid w:val="00555002"/>
    <w:rsid w:val="00555FDC"/>
    <w:rsid w:val="005569A0"/>
    <w:rsid w:val="0056149C"/>
    <w:rsid w:val="005615EE"/>
    <w:rsid w:val="00563352"/>
    <w:rsid w:val="00564FBE"/>
    <w:rsid w:val="005675F9"/>
    <w:rsid w:val="00567B5C"/>
    <w:rsid w:val="00572264"/>
    <w:rsid w:val="00572722"/>
    <w:rsid w:val="00574614"/>
    <w:rsid w:val="005746D9"/>
    <w:rsid w:val="005757CA"/>
    <w:rsid w:val="00575C87"/>
    <w:rsid w:val="005769AD"/>
    <w:rsid w:val="00576D2B"/>
    <w:rsid w:val="00577AF8"/>
    <w:rsid w:val="005808D6"/>
    <w:rsid w:val="00581C66"/>
    <w:rsid w:val="005824A4"/>
    <w:rsid w:val="00583D63"/>
    <w:rsid w:val="00587725"/>
    <w:rsid w:val="005902F3"/>
    <w:rsid w:val="00591115"/>
    <w:rsid w:val="00592263"/>
    <w:rsid w:val="00592416"/>
    <w:rsid w:val="00592BEE"/>
    <w:rsid w:val="00593A0D"/>
    <w:rsid w:val="00593E44"/>
    <w:rsid w:val="005948C1"/>
    <w:rsid w:val="00594EC1"/>
    <w:rsid w:val="005956E2"/>
    <w:rsid w:val="00596BEC"/>
    <w:rsid w:val="00597870"/>
    <w:rsid w:val="005A0E1A"/>
    <w:rsid w:val="005A129F"/>
    <w:rsid w:val="005A3561"/>
    <w:rsid w:val="005A4BF8"/>
    <w:rsid w:val="005A50A4"/>
    <w:rsid w:val="005A548F"/>
    <w:rsid w:val="005A602D"/>
    <w:rsid w:val="005A6F9E"/>
    <w:rsid w:val="005A7262"/>
    <w:rsid w:val="005A7362"/>
    <w:rsid w:val="005A744B"/>
    <w:rsid w:val="005A7808"/>
    <w:rsid w:val="005B0AF8"/>
    <w:rsid w:val="005B0BDA"/>
    <w:rsid w:val="005B2156"/>
    <w:rsid w:val="005B297F"/>
    <w:rsid w:val="005B5216"/>
    <w:rsid w:val="005B5BB5"/>
    <w:rsid w:val="005B61F4"/>
    <w:rsid w:val="005B7538"/>
    <w:rsid w:val="005B754C"/>
    <w:rsid w:val="005C1220"/>
    <w:rsid w:val="005C1F96"/>
    <w:rsid w:val="005C5A50"/>
    <w:rsid w:val="005C68EB"/>
    <w:rsid w:val="005C7012"/>
    <w:rsid w:val="005D16D2"/>
    <w:rsid w:val="005D1C55"/>
    <w:rsid w:val="005D3E1E"/>
    <w:rsid w:val="005D4803"/>
    <w:rsid w:val="005D7E93"/>
    <w:rsid w:val="005E2683"/>
    <w:rsid w:val="005E2E83"/>
    <w:rsid w:val="005E4128"/>
    <w:rsid w:val="005E41E7"/>
    <w:rsid w:val="005E435D"/>
    <w:rsid w:val="005E43CC"/>
    <w:rsid w:val="005E4604"/>
    <w:rsid w:val="005E469B"/>
    <w:rsid w:val="005F01C3"/>
    <w:rsid w:val="005F0C15"/>
    <w:rsid w:val="005F0E01"/>
    <w:rsid w:val="005F1911"/>
    <w:rsid w:val="005F1B06"/>
    <w:rsid w:val="005F321F"/>
    <w:rsid w:val="005F37AC"/>
    <w:rsid w:val="005F3A89"/>
    <w:rsid w:val="005F3AAB"/>
    <w:rsid w:val="005F4991"/>
    <w:rsid w:val="005F4C8D"/>
    <w:rsid w:val="005F4EE6"/>
    <w:rsid w:val="005F5669"/>
    <w:rsid w:val="005F5942"/>
    <w:rsid w:val="005F67E1"/>
    <w:rsid w:val="005F6D38"/>
    <w:rsid w:val="005F7C5E"/>
    <w:rsid w:val="005F7CB8"/>
    <w:rsid w:val="0060044F"/>
    <w:rsid w:val="006019D9"/>
    <w:rsid w:val="00606E61"/>
    <w:rsid w:val="006073D9"/>
    <w:rsid w:val="00607C98"/>
    <w:rsid w:val="00610375"/>
    <w:rsid w:val="0061073A"/>
    <w:rsid w:val="0061130D"/>
    <w:rsid w:val="0061182A"/>
    <w:rsid w:val="006132FC"/>
    <w:rsid w:val="0061341D"/>
    <w:rsid w:val="006135CA"/>
    <w:rsid w:val="00615B1B"/>
    <w:rsid w:val="00615C01"/>
    <w:rsid w:val="00622E64"/>
    <w:rsid w:val="006231F7"/>
    <w:rsid w:val="0062486B"/>
    <w:rsid w:val="00624CE6"/>
    <w:rsid w:val="00625DDA"/>
    <w:rsid w:val="006261AA"/>
    <w:rsid w:val="00626CA8"/>
    <w:rsid w:val="00630298"/>
    <w:rsid w:val="00630686"/>
    <w:rsid w:val="00630B18"/>
    <w:rsid w:val="00630D7C"/>
    <w:rsid w:val="0063134E"/>
    <w:rsid w:val="0063546F"/>
    <w:rsid w:val="00635596"/>
    <w:rsid w:val="006356FB"/>
    <w:rsid w:val="00637AC1"/>
    <w:rsid w:val="006404F9"/>
    <w:rsid w:val="00641116"/>
    <w:rsid w:val="00642B86"/>
    <w:rsid w:val="006438D4"/>
    <w:rsid w:val="00643DE5"/>
    <w:rsid w:val="00643E76"/>
    <w:rsid w:val="0064456A"/>
    <w:rsid w:val="0064644A"/>
    <w:rsid w:val="00646AB1"/>
    <w:rsid w:val="00647485"/>
    <w:rsid w:val="0064791B"/>
    <w:rsid w:val="00647A05"/>
    <w:rsid w:val="00647F54"/>
    <w:rsid w:val="00650372"/>
    <w:rsid w:val="006507C3"/>
    <w:rsid w:val="0065099A"/>
    <w:rsid w:val="00650A9E"/>
    <w:rsid w:val="00651377"/>
    <w:rsid w:val="00651BDA"/>
    <w:rsid w:val="00653B55"/>
    <w:rsid w:val="00653D58"/>
    <w:rsid w:val="00654752"/>
    <w:rsid w:val="00655185"/>
    <w:rsid w:val="00655554"/>
    <w:rsid w:val="00655971"/>
    <w:rsid w:val="006570E5"/>
    <w:rsid w:val="00657B7B"/>
    <w:rsid w:val="00661A75"/>
    <w:rsid w:val="00661BDA"/>
    <w:rsid w:val="00662852"/>
    <w:rsid w:val="006645C1"/>
    <w:rsid w:val="00665A16"/>
    <w:rsid w:val="00666667"/>
    <w:rsid w:val="00667730"/>
    <w:rsid w:val="006726E5"/>
    <w:rsid w:val="006737EC"/>
    <w:rsid w:val="00674960"/>
    <w:rsid w:val="006766CD"/>
    <w:rsid w:val="00681A62"/>
    <w:rsid w:val="0068309D"/>
    <w:rsid w:val="00683963"/>
    <w:rsid w:val="0068551F"/>
    <w:rsid w:val="00687B7B"/>
    <w:rsid w:val="006901EE"/>
    <w:rsid w:val="006903C9"/>
    <w:rsid w:val="00690F6F"/>
    <w:rsid w:val="0069247B"/>
    <w:rsid w:val="0069310D"/>
    <w:rsid w:val="006966B2"/>
    <w:rsid w:val="00697632"/>
    <w:rsid w:val="006A0E17"/>
    <w:rsid w:val="006A0E74"/>
    <w:rsid w:val="006A4181"/>
    <w:rsid w:val="006A41B6"/>
    <w:rsid w:val="006A4998"/>
    <w:rsid w:val="006A4CB5"/>
    <w:rsid w:val="006A58AB"/>
    <w:rsid w:val="006A5CC3"/>
    <w:rsid w:val="006A78FB"/>
    <w:rsid w:val="006A7B6A"/>
    <w:rsid w:val="006A7ECE"/>
    <w:rsid w:val="006B2625"/>
    <w:rsid w:val="006B27C2"/>
    <w:rsid w:val="006B2EF8"/>
    <w:rsid w:val="006B3E00"/>
    <w:rsid w:val="006B60EC"/>
    <w:rsid w:val="006C034E"/>
    <w:rsid w:val="006C05A0"/>
    <w:rsid w:val="006C1739"/>
    <w:rsid w:val="006C1B6D"/>
    <w:rsid w:val="006C1ED4"/>
    <w:rsid w:val="006C3642"/>
    <w:rsid w:val="006C53A1"/>
    <w:rsid w:val="006C5D1E"/>
    <w:rsid w:val="006C6175"/>
    <w:rsid w:val="006C7AAC"/>
    <w:rsid w:val="006C7EF3"/>
    <w:rsid w:val="006D0DE6"/>
    <w:rsid w:val="006D2C90"/>
    <w:rsid w:val="006D30AD"/>
    <w:rsid w:val="006D3C06"/>
    <w:rsid w:val="006D5C10"/>
    <w:rsid w:val="006D75C1"/>
    <w:rsid w:val="006E2433"/>
    <w:rsid w:val="006E2E57"/>
    <w:rsid w:val="006E3BE2"/>
    <w:rsid w:val="006E4064"/>
    <w:rsid w:val="006E4723"/>
    <w:rsid w:val="006E473C"/>
    <w:rsid w:val="006E7BD8"/>
    <w:rsid w:val="006F07EC"/>
    <w:rsid w:val="006F2584"/>
    <w:rsid w:val="006F31A8"/>
    <w:rsid w:val="006F36D8"/>
    <w:rsid w:val="006F4DC6"/>
    <w:rsid w:val="006F66B6"/>
    <w:rsid w:val="007010E1"/>
    <w:rsid w:val="007026D3"/>
    <w:rsid w:val="007035A6"/>
    <w:rsid w:val="00703635"/>
    <w:rsid w:val="007047AA"/>
    <w:rsid w:val="00705F30"/>
    <w:rsid w:val="007065C2"/>
    <w:rsid w:val="00706F63"/>
    <w:rsid w:val="00707785"/>
    <w:rsid w:val="0071144F"/>
    <w:rsid w:val="00711BCA"/>
    <w:rsid w:val="00712A4A"/>
    <w:rsid w:val="00713CF0"/>
    <w:rsid w:val="00715026"/>
    <w:rsid w:val="007159EA"/>
    <w:rsid w:val="007179E3"/>
    <w:rsid w:val="00717B59"/>
    <w:rsid w:val="00720F1F"/>
    <w:rsid w:val="00721B5B"/>
    <w:rsid w:val="00721B65"/>
    <w:rsid w:val="00721BAD"/>
    <w:rsid w:val="00721C5A"/>
    <w:rsid w:val="00722A8E"/>
    <w:rsid w:val="00723F1D"/>
    <w:rsid w:val="00725298"/>
    <w:rsid w:val="007273FC"/>
    <w:rsid w:val="007303EE"/>
    <w:rsid w:val="007317FC"/>
    <w:rsid w:val="00732644"/>
    <w:rsid w:val="00734A7F"/>
    <w:rsid w:val="00734C27"/>
    <w:rsid w:val="00734F51"/>
    <w:rsid w:val="007364DD"/>
    <w:rsid w:val="007366BE"/>
    <w:rsid w:val="007367D7"/>
    <w:rsid w:val="00736862"/>
    <w:rsid w:val="00737DA8"/>
    <w:rsid w:val="00740049"/>
    <w:rsid w:val="00740969"/>
    <w:rsid w:val="007418AE"/>
    <w:rsid w:val="00742299"/>
    <w:rsid w:val="00742E1E"/>
    <w:rsid w:val="0074349F"/>
    <w:rsid w:val="00744208"/>
    <w:rsid w:val="0074533B"/>
    <w:rsid w:val="007454B9"/>
    <w:rsid w:val="00746EC5"/>
    <w:rsid w:val="00752203"/>
    <w:rsid w:val="007528BA"/>
    <w:rsid w:val="00753BDC"/>
    <w:rsid w:val="00754B66"/>
    <w:rsid w:val="00757631"/>
    <w:rsid w:val="007579FB"/>
    <w:rsid w:val="00760692"/>
    <w:rsid w:val="00761BEC"/>
    <w:rsid w:val="00763942"/>
    <w:rsid w:val="00764189"/>
    <w:rsid w:val="00764320"/>
    <w:rsid w:val="00766989"/>
    <w:rsid w:val="00767822"/>
    <w:rsid w:val="00767A6F"/>
    <w:rsid w:val="00772897"/>
    <w:rsid w:val="00772A54"/>
    <w:rsid w:val="00772DBC"/>
    <w:rsid w:val="007746BE"/>
    <w:rsid w:val="007749B6"/>
    <w:rsid w:val="00774DD6"/>
    <w:rsid w:val="00775115"/>
    <w:rsid w:val="007768C1"/>
    <w:rsid w:val="00776905"/>
    <w:rsid w:val="007802DA"/>
    <w:rsid w:val="00780D9E"/>
    <w:rsid w:val="007810A3"/>
    <w:rsid w:val="00782432"/>
    <w:rsid w:val="00783752"/>
    <w:rsid w:val="0078422A"/>
    <w:rsid w:val="00784454"/>
    <w:rsid w:val="00784ABC"/>
    <w:rsid w:val="0078573C"/>
    <w:rsid w:val="00785F17"/>
    <w:rsid w:val="007862D5"/>
    <w:rsid w:val="00786474"/>
    <w:rsid w:val="00786DF2"/>
    <w:rsid w:val="00787163"/>
    <w:rsid w:val="00792045"/>
    <w:rsid w:val="00792501"/>
    <w:rsid w:val="007927A1"/>
    <w:rsid w:val="00793966"/>
    <w:rsid w:val="00794299"/>
    <w:rsid w:val="00794A43"/>
    <w:rsid w:val="0079579D"/>
    <w:rsid w:val="007965D3"/>
    <w:rsid w:val="0079664D"/>
    <w:rsid w:val="00796A1F"/>
    <w:rsid w:val="00797C6D"/>
    <w:rsid w:val="007A2336"/>
    <w:rsid w:val="007A34F7"/>
    <w:rsid w:val="007B0564"/>
    <w:rsid w:val="007B12A5"/>
    <w:rsid w:val="007B21DC"/>
    <w:rsid w:val="007B4188"/>
    <w:rsid w:val="007B5A89"/>
    <w:rsid w:val="007B6EB3"/>
    <w:rsid w:val="007C1389"/>
    <w:rsid w:val="007C2435"/>
    <w:rsid w:val="007D019C"/>
    <w:rsid w:val="007D161D"/>
    <w:rsid w:val="007D1748"/>
    <w:rsid w:val="007D37A2"/>
    <w:rsid w:val="007D3B8B"/>
    <w:rsid w:val="007D4722"/>
    <w:rsid w:val="007D5570"/>
    <w:rsid w:val="007D5A8D"/>
    <w:rsid w:val="007D71A9"/>
    <w:rsid w:val="007D7CDB"/>
    <w:rsid w:val="007E40F8"/>
    <w:rsid w:val="007E50AB"/>
    <w:rsid w:val="007F04C1"/>
    <w:rsid w:val="007F1370"/>
    <w:rsid w:val="007F25FA"/>
    <w:rsid w:val="007F3231"/>
    <w:rsid w:val="007F49A3"/>
    <w:rsid w:val="007F6B97"/>
    <w:rsid w:val="007F6F76"/>
    <w:rsid w:val="008005E0"/>
    <w:rsid w:val="00800808"/>
    <w:rsid w:val="008017C7"/>
    <w:rsid w:val="008027B8"/>
    <w:rsid w:val="008052CE"/>
    <w:rsid w:val="00806D21"/>
    <w:rsid w:val="0080752A"/>
    <w:rsid w:val="008078EB"/>
    <w:rsid w:val="008105AB"/>
    <w:rsid w:val="0081147F"/>
    <w:rsid w:val="008139E0"/>
    <w:rsid w:val="008167D0"/>
    <w:rsid w:val="00817A20"/>
    <w:rsid w:val="0082055A"/>
    <w:rsid w:val="00823009"/>
    <w:rsid w:val="008235CF"/>
    <w:rsid w:val="0082467C"/>
    <w:rsid w:val="00825752"/>
    <w:rsid w:val="00825875"/>
    <w:rsid w:val="00825981"/>
    <w:rsid w:val="00826E31"/>
    <w:rsid w:val="00826FC5"/>
    <w:rsid w:val="0083198E"/>
    <w:rsid w:val="0083484E"/>
    <w:rsid w:val="0083581C"/>
    <w:rsid w:val="00836C89"/>
    <w:rsid w:val="00836CCD"/>
    <w:rsid w:val="0084077A"/>
    <w:rsid w:val="008434B2"/>
    <w:rsid w:val="00845F8F"/>
    <w:rsid w:val="008464C9"/>
    <w:rsid w:val="00847082"/>
    <w:rsid w:val="00850601"/>
    <w:rsid w:val="0085156F"/>
    <w:rsid w:val="008535F4"/>
    <w:rsid w:val="0085480E"/>
    <w:rsid w:val="008548C3"/>
    <w:rsid w:val="008555C2"/>
    <w:rsid w:val="00855782"/>
    <w:rsid w:val="008567CC"/>
    <w:rsid w:val="00857F13"/>
    <w:rsid w:val="0086071D"/>
    <w:rsid w:val="00866BB8"/>
    <w:rsid w:val="00867549"/>
    <w:rsid w:val="00867F7C"/>
    <w:rsid w:val="008718A7"/>
    <w:rsid w:val="00871FC7"/>
    <w:rsid w:val="008762D2"/>
    <w:rsid w:val="00876E3F"/>
    <w:rsid w:val="00880C7D"/>
    <w:rsid w:val="008818DF"/>
    <w:rsid w:val="00881A2B"/>
    <w:rsid w:val="00882110"/>
    <w:rsid w:val="00882B78"/>
    <w:rsid w:val="00883107"/>
    <w:rsid w:val="008840A3"/>
    <w:rsid w:val="00885BC9"/>
    <w:rsid w:val="00887624"/>
    <w:rsid w:val="008879FE"/>
    <w:rsid w:val="008920AD"/>
    <w:rsid w:val="008920C2"/>
    <w:rsid w:val="0089593F"/>
    <w:rsid w:val="00895B14"/>
    <w:rsid w:val="00895CDA"/>
    <w:rsid w:val="008962FE"/>
    <w:rsid w:val="008965AB"/>
    <w:rsid w:val="00896607"/>
    <w:rsid w:val="0089672A"/>
    <w:rsid w:val="0089753E"/>
    <w:rsid w:val="008A28E3"/>
    <w:rsid w:val="008A384D"/>
    <w:rsid w:val="008A4488"/>
    <w:rsid w:val="008A72EB"/>
    <w:rsid w:val="008A7B50"/>
    <w:rsid w:val="008B0557"/>
    <w:rsid w:val="008B1B29"/>
    <w:rsid w:val="008B3018"/>
    <w:rsid w:val="008B3D6D"/>
    <w:rsid w:val="008B4665"/>
    <w:rsid w:val="008B73AE"/>
    <w:rsid w:val="008C062A"/>
    <w:rsid w:val="008C066B"/>
    <w:rsid w:val="008C2561"/>
    <w:rsid w:val="008C33B2"/>
    <w:rsid w:val="008C4543"/>
    <w:rsid w:val="008C5B15"/>
    <w:rsid w:val="008C61EB"/>
    <w:rsid w:val="008C67CC"/>
    <w:rsid w:val="008C7DCF"/>
    <w:rsid w:val="008D01E4"/>
    <w:rsid w:val="008D1B40"/>
    <w:rsid w:val="008D2603"/>
    <w:rsid w:val="008D264B"/>
    <w:rsid w:val="008D3445"/>
    <w:rsid w:val="008D42C7"/>
    <w:rsid w:val="008D4A36"/>
    <w:rsid w:val="008D63EF"/>
    <w:rsid w:val="008E62D2"/>
    <w:rsid w:val="008E7242"/>
    <w:rsid w:val="008E7605"/>
    <w:rsid w:val="008E7DE5"/>
    <w:rsid w:val="008F1B73"/>
    <w:rsid w:val="008F2598"/>
    <w:rsid w:val="008F3A1A"/>
    <w:rsid w:val="008F5FBC"/>
    <w:rsid w:val="008F64A2"/>
    <w:rsid w:val="008F6B2A"/>
    <w:rsid w:val="008F7129"/>
    <w:rsid w:val="008F7447"/>
    <w:rsid w:val="00901831"/>
    <w:rsid w:val="009028E5"/>
    <w:rsid w:val="00902934"/>
    <w:rsid w:val="009063E1"/>
    <w:rsid w:val="00911C08"/>
    <w:rsid w:val="00912799"/>
    <w:rsid w:val="00913C38"/>
    <w:rsid w:val="00913DA0"/>
    <w:rsid w:val="00915624"/>
    <w:rsid w:val="00920881"/>
    <w:rsid w:val="00920B14"/>
    <w:rsid w:val="009238F5"/>
    <w:rsid w:val="00924068"/>
    <w:rsid w:val="00924C5B"/>
    <w:rsid w:val="00925139"/>
    <w:rsid w:val="00926CC6"/>
    <w:rsid w:val="00927D92"/>
    <w:rsid w:val="009314A2"/>
    <w:rsid w:val="00931551"/>
    <w:rsid w:val="00932911"/>
    <w:rsid w:val="00932938"/>
    <w:rsid w:val="00934992"/>
    <w:rsid w:val="0093557E"/>
    <w:rsid w:val="00940925"/>
    <w:rsid w:val="0094191E"/>
    <w:rsid w:val="00945703"/>
    <w:rsid w:val="00946749"/>
    <w:rsid w:val="0094711F"/>
    <w:rsid w:val="009505BD"/>
    <w:rsid w:val="0095111C"/>
    <w:rsid w:val="00951284"/>
    <w:rsid w:val="00951357"/>
    <w:rsid w:val="00952A7B"/>
    <w:rsid w:val="0095334F"/>
    <w:rsid w:val="00953624"/>
    <w:rsid w:val="009561C9"/>
    <w:rsid w:val="00956EBB"/>
    <w:rsid w:val="0095716A"/>
    <w:rsid w:val="00957BFB"/>
    <w:rsid w:val="00962A97"/>
    <w:rsid w:val="00962F6E"/>
    <w:rsid w:val="009634FD"/>
    <w:rsid w:val="00963AA5"/>
    <w:rsid w:val="00964B0B"/>
    <w:rsid w:val="00966D0F"/>
    <w:rsid w:val="0096741A"/>
    <w:rsid w:val="00967443"/>
    <w:rsid w:val="00971808"/>
    <w:rsid w:val="00971DDE"/>
    <w:rsid w:val="00971E5A"/>
    <w:rsid w:val="009725BF"/>
    <w:rsid w:val="00973AFA"/>
    <w:rsid w:val="00974FC6"/>
    <w:rsid w:val="009758AA"/>
    <w:rsid w:val="0097693A"/>
    <w:rsid w:val="00976C69"/>
    <w:rsid w:val="009804CA"/>
    <w:rsid w:val="00980C0D"/>
    <w:rsid w:val="0098335C"/>
    <w:rsid w:val="0098451C"/>
    <w:rsid w:val="00984784"/>
    <w:rsid w:val="009847C1"/>
    <w:rsid w:val="00985113"/>
    <w:rsid w:val="00985A26"/>
    <w:rsid w:val="00985DA6"/>
    <w:rsid w:val="009863AC"/>
    <w:rsid w:val="0098746D"/>
    <w:rsid w:val="00987811"/>
    <w:rsid w:val="00987998"/>
    <w:rsid w:val="00987DAC"/>
    <w:rsid w:val="00987FD0"/>
    <w:rsid w:val="0099439E"/>
    <w:rsid w:val="00995853"/>
    <w:rsid w:val="009975F7"/>
    <w:rsid w:val="009A0437"/>
    <w:rsid w:val="009A0BA7"/>
    <w:rsid w:val="009A1434"/>
    <w:rsid w:val="009A188F"/>
    <w:rsid w:val="009A1AEB"/>
    <w:rsid w:val="009A4BD3"/>
    <w:rsid w:val="009A6386"/>
    <w:rsid w:val="009A7094"/>
    <w:rsid w:val="009B0111"/>
    <w:rsid w:val="009B2C0E"/>
    <w:rsid w:val="009B38AE"/>
    <w:rsid w:val="009B4066"/>
    <w:rsid w:val="009B453D"/>
    <w:rsid w:val="009B4C9D"/>
    <w:rsid w:val="009B5F24"/>
    <w:rsid w:val="009B6615"/>
    <w:rsid w:val="009B70B3"/>
    <w:rsid w:val="009C0383"/>
    <w:rsid w:val="009C2842"/>
    <w:rsid w:val="009C55B0"/>
    <w:rsid w:val="009C580D"/>
    <w:rsid w:val="009C58ED"/>
    <w:rsid w:val="009C5FBC"/>
    <w:rsid w:val="009C6C25"/>
    <w:rsid w:val="009C746A"/>
    <w:rsid w:val="009D1AF3"/>
    <w:rsid w:val="009D2EBE"/>
    <w:rsid w:val="009D3CBF"/>
    <w:rsid w:val="009D4797"/>
    <w:rsid w:val="009D6D98"/>
    <w:rsid w:val="009D7533"/>
    <w:rsid w:val="009E0CA4"/>
    <w:rsid w:val="009E2DE3"/>
    <w:rsid w:val="009E4379"/>
    <w:rsid w:val="009E534C"/>
    <w:rsid w:val="009E73D6"/>
    <w:rsid w:val="009E73F7"/>
    <w:rsid w:val="009F2767"/>
    <w:rsid w:val="009F2B40"/>
    <w:rsid w:val="009F377E"/>
    <w:rsid w:val="009F3CFD"/>
    <w:rsid w:val="009F489E"/>
    <w:rsid w:val="009F504D"/>
    <w:rsid w:val="009F5305"/>
    <w:rsid w:val="009F5669"/>
    <w:rsid w:val="009F7032"/>
    <w:rsid w:val="009F719B"/>
    <w:rsid w:val="00A025C4"/>
    <w:rsid w:val="00A03E90"/>
    <w:rsid w:val="00A05287"/>
    <w:rsid w:val="00A05A9A"/>
    <w:rsid w:val="00A05F27"/>
    <w:rsid w:val="00A060EC"/>
    <w:rsid w:val="00A10322"/>
    <w:rsid w:val="00A1220E"/>
    <w:rsid w:val="00A14173"/>
    <w:rsid w:val="00A1429F"/>
    <w:rsid w:val="00A1483F"/>
    <w:rsid w:val="00A1505F"/>
    <w:rsid w:val="00A1617F"/>
    <w:rsid w:val="00A17432"/>
    <w:rsid w:val="00A17E31"/>
    <w:rsid w:val="00A202E7"/>
    <w:rsid w:val="00A20EE6"/>
    <w:rsid w:val="00A238D0"/>
    <w:rsid w:val="00A24469"/>
    <w:rsid w:val="00A24DF4"/>
    <w:rsid w:val="00A2534F"/>
    <w:rsid w:val="00A25610"/>
    <w:rsid w:val="00A2570E"/>
    <w:rsid w:val="00A26BB3"/>
    <w:rsid w:val="00A300C0"/>
    <w:rsid w:val="00A32E30"/>
    <w:rsid w:val="00A33A66"/>
    <w:rsid w:val="00A35A51"/>
    <w:rsid w:val="00A40833"/>
    <w:rsid w:val="00A43968"/>
    <w:rsid w:val="00A449FB"/>
    <w:rsid w:val="00A44F55"/>
    <w:rsid w:val="00A450C5"/>
    <w:rsid w:val="00A46081"/>
    <w:rsid w:val="00A472CC"/>
    <w:rsid w:val="00A47EE9"/>
    <w:rsid w:val="00A5150D"/>
    <w:rsid w:val="00A5237E"/>
    <w:rsid w:val="00A52480"/>
    <w:rsid w:val="00A52A93"/>
    <w:rsid w:val="00A54225"/>
    <w:rsid w:val="00A54A40"/>
    <w:rsid w:val="00A57A18"/>
    <w:rsid w:val="00A605B0"/>
    <w:rsid w:val="00A60636"/>
    <w:rsid w:val="00A60DBE"/>
    <w:rsid w:val="00A6115D"/>
    <w:rsid w:val="00A61C1D"/>
    <w:rsid w:val="00A61F6E"/>
    <w:rsid w:val="00A623C9"/>
    <w:rsid w:val="00A7016D"/>
    <w:rsid w:val="00A707D2"/>
    <w:rsid w:val="00A70B66"/>
    <w:rsid w:val="00A71040"/>
    <w:rsid w:val="00A715A2"/>
    <w:rsid w:val="00A71D23"/>
    <w:rsid w:val="00A726A2"/>
    <w:rsid w:val="00A72F79"/>
    <w:rsid w:val="00A73F6E"/>
    <w:rsid w:val="00A741B7"/>
    <w:rsid w:val="00A74688"/>
    <w:rsid w:val="00A76F77"/>
    <w:rsid w:val="00A77206"/>
    <w:rsid w:val="00A77CCE"/>
    <w:rsid w:val="00A80A79"/>
    <w:rsid w:val="00A820AC"/>
    <w:rsid w:val="00A8530C"/>
    <w:rsid w:val="00A8576C"/>
    <w:rsid w:val="00A879E3"/>
    <w:rsid w:val="00A902F0"/>
    <w:rsid w:val="00A90FC7"/>
    <w:rsid w:val="00A91E53"/>
    <w:rsid w:val="00A9333B"/>
    <w:rsid w:val="00A93BB8"/>
    <w:rsid w:val="00A9659F"/>
    <w:rsid w:val="00AA0F26"/>
    <w:rsid w:val="00AA4357"/>
    <w:rsid w:val="00AA5D10"/>
    <w:rsid w:val="00AA6111"/>
    <w:rsid w:val="00AB11A0"/>
    <w:rsid w:val="00AB1693"/>
    <w:rsid w:val="00AB26AB"/>
    <w:rsid w:val="00AB4CC2"/>
    <w:rsid w:val="00AB64B1"/>
    <w:rsid w:val="00AB6679"/>
    <w:rsid w:val="00AB701A"/>
    <w:rsid w:val="00AB72BF"/>
    <w:rsid w:val="00AB7CFE"/>
    <w:rsid w:val="00AC26F0"/>
    <w:rsid w:val="00AC3AC7"/>
    <w:rsid w:val="00AC3F12"/>
    <w:rsid w:val="00AC47D5"/>
    <w:rsid w:val="00AC4AEE"/>
    <w:rsid w:val="00AC55D4"/>
    <w:rsid w:val="00AC673D"/>
    <w:rsid w:val="00AC71A2"/>
    <w:rsid w:val="00AD2D18"/>
    <w:rsid w:val="00AD37C0"/>
    <w:rsid w:val="00AD49A4"/>
    <w:rsid w:val="00AD4F18"/>
    <w:rsid w:val="00AD504E"/>
    <w:rsid w:val="00AD6A31"/>
    <w:rsid w:val="00AE2595"/>
    <w:rsid w:val="00AE25D3"/>
    <w:rsid w:val="00AE2DE8"/>
    <w:rsid w:val="00AE344E"/>
    <w:rsid w:val="00AE36D6"/>
    <w:rsid w:val="00AE3AE3"/>
    <w:rsid w:val="00AE5E7D"/>
    <w:rsid w:val="00AE649F"/>
    <w:rsid w:val="00AF0871"/>
    <w:rsid w:val="00AF0F6B"/>
    <w:rsid w:val="00AF1A53"/>
    <w:rsid w:val="00AF2C1A"/>
    <w:rsid w:val="00AF5601"/>
    <w:rsid w:val="00AF6E93"/>
    <w:rsid w:val="00AF7E08"/>
    <w:rsid w:val="00B02365"/>
    <w:rsid w:val="00B02EAB"/>
    <w:rsid w:val="00B02F16"/>
    <w:rsid w:val="00B0423E"/>
    <w:rsid w:val="00B04309"/>
    <w:rsid w:val="00B04DD8"/>
    <w:rsid w:val="00B06705"/>
    <w:rsid w:val="00B11C95"/>
    <w:rsid w:val="00B12293"/>
    <w:rsid w:val="00B13C23"/>
    <w:rsid w:val="00B14321"/>
    <w:rsid w:val="00B15101"/>
    <w:rsid w:val="00B15FEB"/>
    <w:rsid w:val="00B161F7"/>
    <w:rsid w:val="00B16BC2"/>
    <w:rsid w:val="00B20FC2"/>
    <w:rsid w:val="00B22049"/>
    <w:rsid w:val="00B22E5B"/>
    <w:rsid w:val="00B23437"/>
    <w:rsid w:val="00B320D6"/>
    <w:rsid w:val="00B32CEA"/>
    <w:rsid w:val="00B33421"/>
    <w:rsid w:val="00B3533E"/>
    <w:rsid w:val="00B35666"/>
    <w:rsid w:val="00B36628"/>
    <w:rsid w:val="00B36738"/>
    <w:rsid w:val="00B368A8"/>
    <w:rsid w:val="00B404B5"/>
    <w:rsid w:val="00B42F35"/>
    <w:rsid w:val="00B4394B"/>
    <w:rsid w:val="00B4463B"/>
    <w:rsid w:val="00B449DE"/>
    <w:rsid w:val="00B46528"/>
    <w:rsid w:val="00B503B6"/>
    <w:rsid w:val="00B52867"/>
    <w:rsid w:val="00B5298D"/>
    <w:rsid w:val="00B52D81"/>
    <w:rsid w:val="00B5309F"/>
    <w:rsid w:val="00B531AD"/>
    <w:rsid w:val="00B53332"/>
    <w:rsid w:val="00B54AB1"/>
    <w:rsid w:val="00B62CDA"/>
    <w:rsid w:val="00B63547"/>
    <w:rsid w:val="00B63AE9"/>
    <w:rsid w:val="00B64FBA"/>
    <w:rsid w:val="00B67105"/>
    <w:rsid w:val="00B7423B"/>
    <w:rsid w:val="00B747DF"/>
    <w:rsid w:val="00B75860"/>
    <w:rsid w:val="00B76FB9"/>
    <w:rsid w:val="00B77635"/>
    <w:rsid w:val="00B77963"/>
    <w:rsid w:val="00B8035E"/>
    <w:rsid w:val="00B8219E"/>
    <w:rsid w:val="00B82D0F"/>
    <w:rsid w:val="00B84458"/>
    <w:rsid w:val="00B84DBE"/>
    <w:rsid w:val="00B86580"/>
    <w:rsid w:val="00B86723"/>
    <w:rsid w:val="00B907F9"/>
    <w:rsid w:val="00B947C1"/>
    <w:rsid w:val="00B96499"/>
    <w:rsid w:val="00B96731"/>
    <w:rsid w:val="00B968B4"/>
    <w:rsid w:val="00B96BEB"/>
    <w:rsid w:val="00B978B8"/>
    <w:rsid w:val="00BA1316"/>
    <w:rsid w:val="00BA2353"/>
    <w:rsid w:val="00BA580D"/>
    <w:rsid w:val="00BA628C"/>
    <w:rsid w:val="00BA7690"/>
    <w:rsid w:val="00BA7848"/>
    <w:rsid w:val="00BA7DD4"/>
    <w:rsid w:val="00BB1012"/>
    <w:rsid w:val="00BB10F4"/>
    <w:rsid w:val="00BB148B"/>
    <w:rsid w:val="00BB18C8"/>
    <w:rsid w:val="00BB2519"/>
    <w:rsid w:val="00BB3092"/>
    <w:rsid w:val="00BB328C"/>
    <w:rsid w:val="00BB5933"/>
    <w:rsid w:val="00BB643E"/>
    <w:rsid w:val="00BC07DF"/>
    <w:rsid w:val="00BC3604"/>
    <w:rsid w:val="00BC373E"/>
    <w:rsid w:val="00BC4BC7"/>
    <w:rsid w:val="00BC5A8C"/>
    <w:rsid w:val="00BC5E9E"/>
    <w:rsid w:val="00BC6108"/>
    <w:rsid w:val="00BC66E0"/>
    <w:rsid w:val="00BC67B0"/>
    <w:rsid w:val="00BD194C"/>
    <w:rsid w:val="00BD2D77"/>
    <w:rsid w:val="00BD3B02"/>
    <w:rsid w:val="00BD3BA6"/>
    <w:rsid w:val="00BD4438"/>
    <w:rsid w:val="00BD469B"/>
    <w:rsid w:val="00BD4FBC"/>
    <w:rsid w:val="00BD62CB"/>
    <w:rsid w:val="00BE0BC0"/>
    <w:rsid w:val="00BE1344"/>
    <w:rsid w:val="00BE28B9"/>
    <w:rsid w:val="00BE436A"/>
    <w:rsid w:val="00BE46DB"/>
    <w:rsid w:val="00BE5261"/>
    <w:rsid w:val="00BE5746"/>
    <w:rsid w:val="00BE58B9"/>
    <w:rsid w:val="00BE596D"/>
    <w:rsid w:val="00BE60EF"/>
    <w:rsid w:val="00BE7DA3"/>
    <w:rsid w:val="00BF02E4"/>
    <w:rsid w:val="00BF2AF3"/>
    <w:rsid w:val="00BF5425"/>
    <w:rsid w:val="00BF546E"/>
    <w:rsid w:val="00BF5741"/>
    <w:rsid w:val="00BF5971"/>
    <w:rsid w:val="00BF5D0F"/>
    <w:rsid w:val="00BF6A11"/>
    <w:rsid w:val="00BF770A"/>
    <w:rsid w:val="00C02554"/>
    <w:rsid w:val="00C035C5"/>
    <w:rsid w:val="00C03FDD"/>
    <w:rsid w:val="00C05954"/>
    <w:rsid w:val="00C06699"/>
    <w:rsid w:val="00C06980"/>
    <w:rsid w:val="00C12071"/>
    <w:rsid w:val="00C1328C"/>
    <w:rsid w:val="00C1407F"/>
    <w:rsid w:val="00C15951"/>
    <w:rsid w:val="00C16AD3"/>
    <w:rsid w:val="00C1745B"/>
    <w:rsid w:val="00C20855"/>
    <w:rsid w:val="00C215E9"/>
    <w:rsid w:val="00C22034"/>
    <w:rsid w:val="00C22394"/>
    <w:rsid w:val="00C22DC9"/>
    <w:rsid w:val="00C23773"/>
    <w:rsid w:val="00C23856"/>
    <w:rsid w:val="00C257A4"/>
    <w:rsid w:val="00C27138"/>
    <w:rsid w:val="00C27CE9"/>
    <w:rsid w:val="00C31417"/>
    <w:rsid w:val="00C31C61"/>
    <w:rsid w:val="00C32DA9"/>
    <w:rsid w:val="00C33345"/>
    <w:rsid w:val="00C34B41"/>
    <w:rsid w:val="00C35AA1"/>
    <w:rsid w:val="00C36B10"/>
    <w:rsid w:val="00C37253"/>
    <w:rsid w:val="00C40B3E"/>
    <w:rsid w:val="00C40CE2"/>
    <w:rsid w:val="00C41FD0"/>
    <w:rsid w:val="00C439CC"/>
    <w:rsid w:val="00C443B8"/>
    <w:rsid w:val="00C44679"/>
    <w:rsid w:val="00C447DA"/>
    <w:rsid w:val="00C45F50"/>
    <w:rsid w:val="00C45F9D"/>
    <w:rsid w:val="00C51D2F"/>
    <w:rsid w:val="00C52455"/>
    <w:rsid w:val="00C5356A"/>
    <w:rsid w:val="00C535CC"/>
    <w:rsid w:val="00C54C89"/>
    <w:rsid w:val="00C5711B"/>
    <w:rsid w:val="00C608C8"/>
    <w:rsid w:val="00C64526"/>
    <w:rsid w:val="00C657D3"/>
    <w:rsid w:val="00C72DAD"/>
    <w:rsid w:val="00C7759C"/>
    <w:rsid w:val="00C811D0"/>
    <w:rsid w:val="00C815C4"/>
    <w:rsid w:val="00C82845"/>
    <w:rsid w:val="00C82F59"/>
    <w:rsid w:val="00C8432C"/>
    <w:rsid w:val="00C853DB"/>
    <w:rsid w:val="00C8756C"/>
    <w:rsid w:val="00C87959"/>
    <w:rsid w:val="00C9153B"/>
    <w:rsid w:val="00C926DC"/>
    <w:rsid w:val="00C951F2"/>
    <w:rsid w:val="00C95CDB"/>
    <w:rsid w:val="00CA0929"/>
    <w:rsid w:val="00CA10B9"/>
    <w:rsid w:val="00CA2CC2"/>
    <w:rsid w:val="00CA3688"/>
    <w:rsid w:val="00CA3CDF"/>
    <w:rsid w:val="00CA4D00"/>
    <w:rsid w:val="00CA4E72"/>
    <w:rsid w:val="00CA657E"/>
    <w:rsid w:val="00CA6BA6"/>
    <w:rsid w:val="00CA7238"/>
    <w:rsid w:val="00CB08A3"/>
    <w:rsid w:val="00CB1245"/>
    <w:rsid w:val="00CB6633"/>
    <w:rsid w:val="00CB74CE"/>
    <w:rsid w:val="00CB7EC2"/>
    <w:rsid w:val="00CC29B6"/>
    <w:rsid w:val="00CC3F57"/>
    <w:rsid w:val="00CC6A39"/>
    <w:rsid w:val="00CC74CB"/>
    <w:rsid w:val="00CD1A96"/>
    <w:rsid w:val="00CD24ED"/>
    <w:rsid w:val="00CD3D62"/>
    <w:rsid w:val="00CD61A5"/>
    <w:rsid w:val="00CD679B"/>
    <w:rsid w:val="00CD67F6"/>
    <w:rsid w:val="00CD6E86"/>
    <w:rsid w:val="00CE00C5"/>
    <w:rsid w:val="00CE0851"/>
    <w:rsid w:val="00CE0903"/>
    <w:rsid w:val="00CE0ABC"/>
    <w:rsid w:val="00CE1312"/>
    <w:rsid w:val="00CE28BE"/>
    <w:rsid w:val="00CE421E"/>
    <w:rsid w:val="00CE4F59"/>
    <w:rsid w:val="00CE5287"/>
    <w:rsid w:val="00CE536A"/>
    <w:rsid w:val="00CE5C25"/>
    <w:rsid w:val="00CE616A"/>
    <w:rsid w:val="00CE61C7"/>
    <w:rsid w:val="00CE62FB"/>
    <w:rsid w:val="00CE74F2"/>
    <w:rsid w:val="00CF2A2F"/>
    <w:rsid w:val="00CF4D55"/>
    <w:rsid w:val="00CF6871"/>
    <w:rsid w:val="00CF780B"/>
    <w:rsid w:val="00D013A5"/>
    <w:rsid w:val="00D04D33"/>
    <w:rsid w:val="00D052B7"/>
    <w:rsid w:val="00D055CA"/>
    <w:rsid w:val="00D06138"/>
    <w:rsid w:val="00D1271F"/>
    <w:rsid w:val="00D128A4"/>
    <w:rsid w:val="00D13CDF"/>
    <w:rsid w:val="00D1694C"/>
    <w:rsid w:val="00D16A7D"/>
    <w:rsid w:val="00D16F32"/>
    <w:rsid w:val="00D178AE"/>
    <w:rsid w:val="00D20268"/>
    <w:rsid w:val="00D20F29"/>
    <w:rsid w:val="00D21158"/>
    <w:rsid w:val="00D23001"/>
    <w:rsid w:val="00D24966"/>
    <w:rsid w:val="00D24980"/>
    <w:rsid w:val="00D27A94"/>
    <w:rsid w:val="00D27D6C"/>
    <w:rsid w:val="00D30675"/>
    <w:rsid w:val="00D309EE"/>
    <w:rsid w:val="00D30B87"/>
    <w:rsid w:val="00D30D09"/>
    <w:rsid w:val="00D31410"/>
    <w:rsid w:val="00D31F4E"/>
    <w:rsid w:val="00D339CE"/>
    <w:rsid w:val="00D40129"/>
    <w:rsid w:val="00D4104B"/>
    <w:rsid w:val="00D41F8B"/>
    <w:rsid w:val="00D464F6"/>
    <w:rsid w:val="00D46E52"/>
    <w:rsid w:val="00D477AF"/>
    <w:rsid w:val="00D51A41"/>
    <w:rsid w:val="00D554BB"/>
    <w:rsid w:val="00D57C2D"/>
    <w:rsid w:val="00D6047D"/>
    <w:rsid w:val="00D60DE3"/>
    <w:rsid w:val="00D6220A"/>
    <w:rsid w:val="00D63A71"/>
    <w:rsid w:val="00D6415E"/>
    <w:rsid w:val="00D64FFF"/>
    <w:rsid w:val="00D66AA6"/>
    <w:rsid w:val="00D67E86"/>
    <w:rsid w:val="00D70720"/>
    <w:rsid w:val="00D72063"/>
    <w:rsid w:val="00D729DD"/>
    <w:rsid w:val="00D753A1"/>
    <w:rsid w:val="00D8025A"/>
    <w:rsid w:val="00D81F5B"/>
    <w:rsid w:val="00D83FB9"/>
    <w:rsid w:val="00D845E1"/>
    <w:rsid w:val="00D84A10"/>
    <w:rsid w:val="00D85514"/>
    <w:rsid w:val="00D85E6E"/>
    <w:rsid w:val="00D90C12"/>
    <w:rsid w:val="00D925AA"/>
    <w:rsid w:val="00D958B8"/>
    <w:rsid w:val="00D95E98"/>
    <w:rsid w:val="00D96021"/>
    <w:rsid w:val="00D96EE1"/>
    <w:rsid w:val="00D96F38"/>
    <w:rsid w:val="00DA0BAB"/>
    <w:rsid w:val="00DA4C63"/>
    <w:rsid w:val="00DA5D2F"/>
    <w:rsid w:val="00DA6EB6"/>
    <w:rsid w:val="00DB057F"/>
    <w:rsid w:val="00DB1741"/>
    <w:rsid w:val="00DB1B34"/>
    <w:rsid w:val="00DB4BEC"/>
    <w:rsid w:val="00DB51CF"/>
    <w:rsid w:val="00DB5251"/>
    <w:rsid w:val="00DB5784"/>
    <w:rsid w:val="00DB6591"/>
    <w:rsid w:val="00DB711B"/>
    <w:rsid w:val="00DB77BD"/>
    <w:rsid w:val="00DC0036"/>
    <w:rsid w:val="00DC0E4C"/>
    <w:rsid w:val="00DC11F3"/>
    <w:rsid w:val="00DC1466"/>
    <w:rsid w:val="00DC19DF"/>
    <w:rsid w:val="00DC3522"/>
    <w:rsid w:val="00DC66A7"/>
    <w:rsid w:val="00DD16AD"/>
    <w:rsid w:val="00DD1DD6"/>
    <w:rsid w:val="00DD204F"/>
    <w:rsid w:val="00DD6190"/>
    <w:rsid w:val="00DD61DC"/>
    <w:rsid w:val="00DD72BA"/>
    <w:rsid w:val="00DD7BB5"/>
    <w:rsid w:val="00DE248A"/>
    <w:rsid w:val="00DE2F44"/>
    <w:rsid w:val="00DE5114"/>
    <w:rsid w:val="00DE5F95"/>
    <w:rsid w:val="00DE6A94"/>
    <w:rsid w:val="00DE7125"/>
    <w:rsid w:val="00DF0A8E"/>
    <w:rsid w:val="00DF16E4"/>
    <w:rsid w:val="00DF1B8A"/>
    <w:rsid w:val="00DF2567"/>
    <w:rsid w:val="00DF2AAA"/>
    <w:rsid w:val="00DF5574"/>
    <w:rsid w:val="00DF5A81"/>
    <w:rsid w:val="00DF77EB"/>
    <w:rsid w:val="00DF78DE"/>
    <w:rsid w:val="00DF7F94"/>
    <w:rsid w:val="00E0016C"/>
    <w:rsid w:val="00E01644"/>
    <w:rsid w:val="00E02B73"/>
    <w:rsid w:val="00E03876"/>
    <w:rsid w:val="00E04B67"/>
    <w:rsid w:val="00E06963"/>
    <w:rsid w:val="00E06DD1"/>
    <w:rsid w:val="00E1006A"/>
    <w:rsid w:val="00E1099D"/>
    <w:rsid w:val="00E10B1C"/>
    <w:rsid w:val="00E1107E"/>
    <w:rsid w:val="00E12555"/>
    <w:rsid w:val="00E131FC"/>
    <w:rsid w:val="00E145E2"/>
    <w:rsid w:val="00E146C6"/>
    <w:rsid w:val="00E14B14"/>
    <w:rsid w:val="00E21E7E"/>
    <w:rsid w:val="00E224E1"/>
    <w:rsid w:val="00E238BC"/>
    <w:rsid w:val="00E250D6"/>
    <w:rsid w:val="00E258F4"/>
    <w:rsid w:val="00E25A5C"/>
    <w:rsid w:val="00E25BA2"/>
    <w:rsid w:val="00E2610F"/>
    <w:rsid w:val="00E26931"/>
    <w:rsid w:val="00E27BAE"/>
    <w:rsid w:val="00E30B43"/>
    <w:rsid w:val="00E30BBD"/>
    <w:rsid w:val="00E31B87"/>
    <w:rsid w:val="00E35167"/>
    <w:rsid w:val="00E35B57"/>
    <w:rsid w:val="00E35C60"/>
    <w:rsid w:val="00E37789"/>
    <w:rsid w:val="00E405A9"/>
    <w:rsid w:val="00E41295"/>
    <w:rsid w:val="00E42425"/>
    <w:rsid w:val="00E4278A"/>
    <w:rsid w:val="00E42EC5"/>
    <w:rsid w:val="00E431A0"/>
    <w:rsid w:val="00E43EDD"/>
    <w:rsid w:val="00E44955"/>
    <w:rsid w:val="00E47213"/>
    <w:rsid w:val="00E477C6"/>
    <w:rsid w:val="00E50F3D"/>
    <w:rsid w:val="00E542FF"/>
    <w:rsid w:val="00E5448E"/>
    <w:rsid w:val="00E54557"/>
    <w:rsid w:val="00E54A30"/>
    <w:rsid w:val="00E552BD"/>
    <w:rsid w:val="00E55883"/>
    <w:rsid w:val="00E62D5E"/>
    <w:rsid w:val="00E636D5"/>
    <w:rsid w:val="00E63896"/>
    <w:rsid w:val="00E642C9"/>
    <w:rsid w:val="00E656EC"/>
    <w:rsid w:val="00E65EE9"/>
    <w:rsid w:val="00E667BF"/>
    <w:rsid w:val="00E66E39"/>
    <w:rsid w:val="00E70F5D"/>
    <w:rsid w:val="00E70F94"/>
    <w:rsid w:val="00E7262C"/>
    <w:rsid w:val="00E733F5"/>
    <w:rsid w:val="00E73E98"/>
    <w:rsid w:val="00E741F7"/>
    <w:rsid w:val="00E748D7"/>
    <w:rsid w:val="00E75959"/>
    <w:rsid w:val="00E7767A"/>
    <w:rsid w:val="00E81A39"/>
    <w:rsid w:val="00E8275C"/>
    <w:rsid w:val="00E84084"/>
    <w:rsid w:val="00E853F7"/>
    <w:rsid w:val="00E86E16"/>
    <w:rsid w:val="00E87842"/>
    <w:rsid w:val="00E87B5D"/>
    <w:rsid w:val="00E90F70"/>
    <w:rsid w:val="00E94D49"/>
    <w:rsid w:val="00E960D5"/>
    <w:rsid w:val="00E96CEE"/>
    <w:rsid w:val="00EA18AC"/>
    <w:rsid w:val="00EA3F4E"/>
    <w:rsid w:val="00EA42DC"/>
    <w:rsid w:val="00EA56FE"/>
    <w:rsid w:val="00EA781B"/>
    <w:rsid w:val="00EA7C3F"/>
    <w:rsid w:val="00EA7DB4"/>
    <w:rsid w:val="00EB0322"/>
    <w:rsid w:val="00EB03F9"/>
    <w:rsid w:val="00EB0FB5"/>
    <w:rsid w:val="00EB2501"/>
    <w:rsid w:val="00EB37BF"/>
    <w:rsid w:val="00EB3814"/>
    <w:rsid w:val="00EB3922"/>
    <w:rsid w:val="00EB4CB9"/>
    <w:rsid w:val="00EB7E8A"/>
    <w:rsid w:val="00EC0BF4"/>
    <w:rsid w:val="00EC30DF"/>
    <w:rsid w:val="00EC456B"/>
    <w:rsid w:val="00EC63BF"/>
    <w:rsid w:val="00EC6921"/>
    <w:rsid w:val="00EC79A9"/>
    <w:rsid w:val="00EC7B63"/>
    <w:rsid w:val="00ED09E2"/>
    <w:rsid w:val="00ED1075"/>
    <w:rsid w:val="00ED12AA"/>
    <w:rsid w:val="00ED1409"/>
    <w:rsid w:val="00ED3892"/>
    <w:rsid w:val="00ED398D"/>
    <w:rsid w:val="00ED5DFE"/>
    <w:rsid w:val="00ED608F"/>
    <w:rsid w:val="00ED6785"/>
    <w:rsid w:val="00ED6BD4"/>
    <w:rsid w:val="00ED70E8"/>
    <w:rsid w:val="00ED7E15"/>
    <w:rsid w:val="00EE0222"/>
    <w:rsid w:val="00EE050F"/>
    <w:rsid w:val="00EE162D"/>
    <w:rsid w:val="00EE1BD3"/>
    <w:rsid w:val="00EE2F65"/>
    <w:rsid w:val="00EE30A1"/>
    <w:rsid w:val="00EE33F6"/>
    <w:rsid w:val="00EE3F46"/>
    <w:rsid w:val="00EE437C"/>
    <w:rsid w:val="00EE5438"/>
    <w:rsid w:val="00EE667C"/>
    <w:rsid w:val="00EE6829"/>
    <w:rsid w:val="00EE769C"/>
    <w:rsid w:val="00EF047B"/>
    <w:rsid w:val="00EF2FBB"/>
    <w:rsid w:val="00EF3F5E"/>
    <w:rsid w:val="00EF4040"/>
    <w:rsid w:val="00EF447F"/>
    <w:rsid w:val="00EF4944"/>
    <w:rsid w:val="00EF4B6C"/>
    <w:rsid w:val="00EF77EF"/>
    <w:rsid w:val="00F00144"/>
    <w:rsid w:val="00F02A20"/>
    <w:rsid w:val="00F034E8"/>
    <w:rsid w:val="00F04DA5"/>
    <w:rsid w:val="00F054B5"/>
    <w:rsid w:val="00F05D0B"/>
    <w:rsid w:val="00F06B8E"/>
    <w:rsid w:val="00F07844"/>
    <w:rsid w:val="00F106A5"/>
    <w:rsid w:val="00F106FF"/>
    <w:rsid w:val="00F11694"/>
    <w:rsid w:val="00F120DB"/>
    <w:rsid w:val="00F125FB"/>
    <w:rsid w:val="00F1357A"/>
    <w:rsid w:val="00F13B47"/>
    <w:rsid w:val="00F13CEE"/>
    <w:rsid w:val="00F13D38"/>
    <w:rsid w:val="00F144BC"/>
    <w:rsid w:val="00F15974"/>
    <w:rsid w:val="00F17144"/>
    <w:rsid w:val="00F20294"/>
    <w:rsid w:val="00F20768"/>
    <w:rsid w:val="00F208E9"/>
    <w:rsid w:val="00F22A11"/>
    <w:rsid w:val="00F2416E"/>
    <w:rsid w:val="00F24280"/>
    <w:rsid w:val="00F260B7"/>
    <w:rsid w:val="00F273AE"/>
    <w:rsid w:val="00F278C0"/>
    <w:rsid w:val="00F27A28"/>
    <w:rsid w:val="00F31E97"/>
    <w:rsid w:val="00F32280"/>
    <w:rsid w:val="00F32F8F"/>
    <w:rsid w:val="00F3360F"/>
    <w:rsid w:val="00F33CBF"/>
    <w:rsid w:val="00F33EF6"/>
    <w:rsid w:val="00F34865"/>
    <w:rsid w:val="00F35053"/>
    <w:rsid w:val="00F37F41"/>
    <w:rsid w:val="00F40CAE"/>
    <w:rsid w:val="00F416E9"/>
    <w:rsid w:val="00F42004"/>
    <w:rsid w:val="00F44335"/>
    <w:rsid w:val="00F44397"/>
    <w:rsid w:val="00F44E94"/>
    <w:rsid w:val="00F45755"/>
    <w:rsid w:val="00F4591E"/>
    <w:rsid w:val="00F50E4E"/>
    <w:rsid w:val="00F513C6"/>
    <w:rsid w:val="00F51485"/>
    <w:rsid w:val="00F523A7"/>
    <w:rsid w:val="00F53B0B"/>
    <w:rsid w:val="00F55621"/>
    <w:rsid w:val="00F56938"/>
    <w:rsid w:val="00F57715"/>
    <w:rsid w:val="00F57792"/>
    <w:rsid w:val="00F60005"/>
    <w:rsid w:val="00F617B9"/>
    <w:rsid w:val="00F61BE6"/>
    <w:rsid w:val="00F625A3"/>
    <w:rsid w:val="00F633E6"/>
    <w:rsid w:val="00F64691"/>
    <w:rsid w:val="00F64886"/>
    <w:rsid w:val="00F65D5B"/>
    <w:rsid w:val="00F65F79"/>
    <w:rsid w:val="00F66D38"/>
    <w:rsid w:val="00F67AB7"/>
    <w:rsid w:val="00F70777"/>
    <w:rsid w:val="00F707D3"/>
    <w:rsid w:val="00F70FEE"/>
    <w:rsid w:val="00F7183E"/>
    <w:rsid w:val="00F73BF3"/>
    <w:rsid w:val="00F75137"/>
    <w:rsid w:val="00F7627D"/>
    <w:rsid w:val="00F7716B"/>
    <w:rsid w:val="00F77363"/>
    <w:rsid w:val="00F77F17"/>
    <w:rsid w:val="00F80AEE"/>
    <w:rsid w:val="00F81C85"/>
    <w:rsid w:val="00F827AE"/>
    <w:rsid w:val="00F8303B"/>
    <w:rsid w:val="00F83544"/>
    <w:rsid w:val="00F845A0"/>
    <w:rsid w:val="00F84B22"/>
    <w:rsid w:val="00F86020"/>
    <w:rsid w:val="00F87F6A"/>
    <w:rsid w:val="00F918F7"/>
    <w:rsid w:val="00F92301"/>
    <w:rsid w:val="00F9319F"/>
    <w:rsid w:val="00F935B6"/>
    <w:rsid w:val="00F94F8D"/>
    <w:rsid w:val="00F953D0"/>
    <w:rsid w:val="00F967E1"/>
    <w:rsid w:val="00F96985"/>
    <w:rsid w:val="00F96AF3"/>
    <w:rsid w:val="00F96EAE"/>
    <w:rsid w:val="00FA0AC9"/>
    <w:rsid w:val="00FA17C3"/>
    <w:rsid w:val="00FA1CEC"/>
    <w:rsid w:val="00FA32D3"/>
    <w:rsid w:val="00FA53B2"/>
    <w:rsid w:val="00FA626F"/>
    <w:rsid w:val="00FB18CB"/>
    <w:rsid w:val="00FB3930"/>
    <w:rsid w:val="00FB4D52"/>
    <w:rsid w:val="00FB521C"/>
    <w:rsid w:val="00FB547F"/>
    <w:rsid w:val="00FB5721"/>
    <w:rsid w:val="00FB6C61"/>
    <w:rsid w:val="00FB6EEB"/>
    <w:rsid w:val="00FB7146"/>
    <w:rsid w:val="00FC0481"/>
    <w:rsid w:val="00FC0B14"/>
    <w:rsid w:val="00FC4FDD"/>
    <w:rsid w:val="00FC5A8C"/>
    <w:rsid w:val="00FC62B4"/>
    <w:rsid w:val="00FC68C6"/>
    <w:rsid w:val="00FD0E57"/>
    <w:rsid w:val="00FD1F47"/>
    <w:rsid w:val="00FD2FBD"/>
    <w:rsid w:val="00FD384C"/>
    <w:rsid w:val="00FD5131"/>
    <w:rsid w:val="00FD56AD"/>
    <w:rsid w:val="00FD5DC8"/>
    <w:rsid w:val="00FD6152"/>
    <w:rsid w:val="00FD6AE4"/>
    <w:rsid w:val="00FD6EB0"/>
    <w:rsid w:val="00FD741E"/>
    <w:rsid w:val="00FE0AE8"/>
    <w:rsid w:val="00FE1041"/>
    <w:rsid w:val="00FE275C"/>
    <w:rsid w:val="00FE3E03"/>
    <w:rsid w:val="00FE3E88"/>
    <w:rsid w:val="00FE47A3"/>
    <w:rsid w:val="00FF1D98"/>
    <w:rsid w:val="00FF239B"/>
    <w:rsid w:val="00FF37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060998-3E5A-49DA-91A3-F95AB984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194C"/>
    <w:rPr>
      <w:rFonts w:ascii="Tahoma" w:hAnsi="Tahoma" w:cs="Tahoma"/>
      <w:sz w:val="16"/>
      <w:szCs w:val="16"/>
    </w:rPr>
  </w:style>
  <w:style w:type="character" w:customStyle="1" w:styleId="BalloonTextChar">
    <w:name w:val="Balloon Text Char"/>
    <w:basedOn w:val="DefaultParagraphFont"/>
    <w:link w:val="BalloonText"/>
    <w:rsid w:val="00BD19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herry\AppData\Roaming\Microsoft\Templates\Normal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NormalOld.dot</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dc:creator>
  <cp:lastModifiedBy>Gates, Jarred</cp:lastModifiedBy>
  <cp:revision>2</cp:revision>
  <cp:lastPrinted>2021-04-21T13:40:00Z</cp:lastPrinted>
  <dcterms:created xsi:type="dcterms:W3CDTF">2021-09-27T12:23:00Z</dcterms:created>
  <dcterms:modified xsi:type="dcterms:W3CDTF">2021-09-27T12:23:00Z</dcterms:modified>
</cp:coreProperties>
</file>